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076720" w:rsidP="00A463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2064385</wp:posOffset>
                </wp:positionV>
                <wp:extent cx="1723390" cy="4046220"/>
                <wp:effectExtent l="0" t="0" r="2540" b="2540"/>
                <wp:wrapNone/>
                <wp:docPr id="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404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flat" cmpd="sng" algn="ctr">
                              <a:solidFill>
                                <a:srgbClr val="CC99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720" w:rsidRDefault="00076720">
                            <w:r>
                              <w:t>Can it be Treated?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20.7pt;margin-top:162.55pt;width:135.7pt;height:3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8DFgMAALkGAAAOAAAAZHJzL2Uyb0RvYy54bWysVdtu2zAMfR+wfxD07voSJY6NOkNix8OA&#10;7gK0+wDFlmNhtuRJSp1u2L+PktsmbfcwrMuDIYkUxcNzyFy+O/YdumVKcykyHF4EGDFRyZqLfYa/&#10;3pTeEiNtqKhpJwXL8B3T+N3q7ZvLcUhZJFvZ1UwhCCJ0Og4Zbo0ZUt/XVct6qi/kwAQYG6l6amCr&#10;9n6t6AjR+86PgmDhj1LVg5IV0xpOi8mIVy5+07DKfG4azQzqMgy5GfdV7ruzX391SdO9okPLq/s0&#10;6D9k0VMu4NHHUAU1FB0UfxGq55WSWjbmopK9L5uGV8xhADRh8AzNdUsH5rBAcfTwWCb9/8JWn26/&#10;KMTrDEdzjATtgaMbdjRoI48ojIgt0DjoFPyuB/A0RzAA0Q6sHq5k9U0jIfOWij1bKyXHltEaEgzt&#10;Tf/s6hRH2yC78aOs4SF6MNIFOjaqt9WDeiCIDkTdPZJjk6nsk3E0myVgqsBGArKIIkefT9OH64PS&#10;5j2TPbKLDCtg34Wnt1fa2HRo+uBiXxOy5F3nFNCJJwfgOJ0wJ6HpNk0hFVhaT5uUo/dnEiTb5XZJ&#10;PBItth4JisJblznxFmUYz4tZkedF+MtmEZK05XXNhH30QWoh+Tsq70U/ieRRbFp2vLbhbEpa7Xd5&#10;p9AtBamX7ucoAMvJzX+ahisJYHkGCXgPNlHilYtl7JGSzL0kDpZeECabZBGQhBTlU0hXXLDXQ0Ij&#10;sJwEc8sxhVnQdNTAsh9AnVrsMaLdHoZMZdSkvhOsZ+jzPEnK8iX6if6C6naqkiuMdaNpzw3MoY73&#10;GV4G9jcdWzFvRe1cDOXdtD6rokX+5yquy3kQk9nSi+P5zCOzbeBtlmXurfNwsYi3m3yzfSaMrROb&#10;fn0hHZ1nyj3L9/6NU8og9QdZu261DTq1qjnujgDctvBO1nfQt0pCVwE7MO9h0Ur1A6MRZifQ8/1A&#10;FcOo+yCg95OQEHAzbkPmMTQqUueW3bmFigpCZRi4npa5mQb0YVB838JL07QRcg3zouGuk09ZARS7&#10;gfnoQN3PcjuAz/fO6/SPs/oNAAD//wMAUEsDBBQABgAIAAAAIQAq02Cb4AAAAAoBAAAPAAAAZHJz&#10;L2Rvd25yZXYueG1sTI/LTsMwEEX3SPyDNUjsqPMoEQ2ZVAiExJYWoXbnxkPiEttR7DaBr2dYwXI0&#10;R/eeW61n24szjcF4h5AuEhDkGq+NaxHets83dyBCVE6r3jtC+KIA6/ryolKl9pN7pfMmtoJDXCgV&#10;QhfjUEoZmo6sCgs/kOPfhx+tinyOrdSjmjjc9jJLkkJaZRw3dGqgx46az83JIhyndr97yr+LXbD9&#10;S/F+DCYxDeL11fxwDyLSHP9g+NVndajZ6eBPTgfRIyzTJZMIeXabgmAgTzPeckBYFVkOsq7k/wn1&#10;DwAAAP//AwBQSwECLQAUAAYACAAAACEAtoM4kv4AAADhAQAAEwAAAAAAAAAAAAAAAAAAAAAAW0Nv&#10;bnRlbnRfVHlwZXNdLnhtbFBLAQItABQABgAIAAAAIQA4/SH/1gAAAJQBAAALAAAAAAAAAAAAAAAA&#10;AC8BAABfcmVscy8ucmVsc1BLAQItABQABgAIAAAAIQDC7j8DFgMAALkGAAAOAAAAAAAAAAAAAAAA&#10;AC4CAABkcnMvZTJvRG9jLnhtbFBLAQItABQABgAIAAAAIQAq02Cb4AAAAAoBAAAPAAAAAAAAAAAA&#10;AAAAAHAFAABkcnMvZG93bnJldi54bWxQSwUGAAAAAAQABADzAAAAfQYAAAAA&#10;" filled="f" stroked="f" strokecolor="#c9f" strokeweight="1.5pt">
                <v:textbox>
                  <w:txbxContent>
                    <w:p w:rsidR="00076720" w:rsidRDefault="00076720">
                      <w:r>
                        <w:t>Can it be Treated?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-48260</wp:posOffset>
                </wp:positionV>
                <wp:extent cx="2801620" cy="6664960"/>
                <wp:effectExtent l="0" t="1270" r="1270" b="1270"/>
                <wp:wrapNone/>
                <wp:docPr id="2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66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flat" cmpd="sng" algn="ctr">
                              <a:solidFill>
                                <a:srgbClr val="CC99FF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720" w:rsidRDefault="00076720">
                            <w:r>
                              <w:t>What is life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263.65pt;margin-top:-3.8pt;width:220.6pt;height:5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ONGQMAAMAGAAAOAAAAZHJzL2Uyb0RvYy54bWysVdtu2zAMfR+wfxD07voSxbGNukNix8OA&#10;7gK0+wDFlmNhtuRJap1u2L+PktsmbfcwrMuDIYkUxcNzyJy/Oww9umVKcylyHJ4FGDFRy4aLfY6/&#10;XldegpE2VDS0l4Ll+I5p/O7i7ZvzacxYJDvZN0whCCJ0No057owZM9/XdccGqs/kyAQYW6kGamCr&#10;9n6j6ATRh96PgiD2J6maUcmaaQ2n5WzEFy5+27LafG5bzQzqcwy5GfdV7ruzX//inGZ7RceO1/dp&#10;0H/IYqBcwKOPoUpqKLpR/EWogddKatmas1oOvmxbXjOHAdCEwTM0Vx0dmcMCxdHjY5n0/wtbf7r9&#10;ohBvchwRjAQdgKNrdjBoIw8ojBa2QNOoM/C7GsHTHMAARDuweryU9TeNhCw6KvZsrZScOkYbSDC0&#10;N/2Tq3McbYPspo+ygYfojZEu0KFVg60e1ANBdCDq7pEcm0wNh1EShHEEphpscRyTNHb0+TR7uD4q&#10;bd4zOSC7yLEC9l14enupjU2HZg8u9jUhK973TgG9eHIAjvMJcxKab9MMUoGl9bRJOXp/pkG6TbYJ&#10;8UgUbz0SlKW3rgrixVW4WpaLsijK8JfNIiRZx5uGCfvog9RC8ndU3ot+Fsmj2LTseWPD2ZS02u+K&#10;XqFbClKv3M9RAJajm/80DVcSwPIMUhiRYBOlXhUnK49UZOmlqyDxgjDdQNFJSsrqKaRLLtjrIaEJ&#10;ZJMGS8sxhVnQ9tTAchhBnVrsMaL9HoZMbdSsviOsZ+iLIk2r6iX6mf6S6m6ukiuMdaPZwA3MoZ4P&#10;OU4C+5uPrZi3onEuhvJ+Xp9U0SL/cxXX1TJYkUXirVbLhUcW28DbJFXhrYswjlfbTbHZPhPG1olN&#10;v76Qjs4T5Z7ke//GMWWQ+oOsXbfaBp1b1Rx2BzcZXCvbTt7J5g7aV0loLiAJxj4sOql+YDTBCAWW&#10;vt9QxTDqPwgYAWlICLgZtyHLlW1edWrZnVqoqCFUjoHyeVmYeU7fjIrvO3hpHjpCrmFstNw19DEr&#10;QGQ3MCYdtvuRbufw6d55Hf94Ln4DAAD//wMAUEsDBBQABgAIAAAAIQDpFN634AAAAAsBAAAPAAAA&#10;ZHJzL2Rvd25yZXYueG1sTI/LTsMwEEX3SPyDNUjsWpuUuiXEqRAIiS0FobJz4yFx8SOK3Sbw9Qwr&#10;WI7u0b1nqs3kHTvhkGwMCq7mAhiGJhobWgWvL4+zNbCUdTDaxYAKvjDBpj4/q3Rp4hie8bTNLaOS&#10;kEqtoMu5LzlPTYdep3nsMVD2EQevM51Dy82gRyr3jhdCSO61DbTQ6R7vO2w+t0ev4DC277uHxbfc&#10;Je+e5NshWWEbpS4vprtbYBmn/AfDrz6pQ01O+3gMJjGnYFmsFoQqmK0kMAJu5HoJbE+kuC4E8Lri&#10;/3+ofwAAAP//AwBQSwECLQAUAAYACAAAACEAtoM4kv4AAADhAQAAEwAAAAAAAAAAAAAAAAAAAAAA&#10;W0NvbnRlbnRfVHlwZXNdLnhtbFBLAQItABQABgAIAAAAIQA4/SH/1gAAAJQBAAALAAAAAAAAAAAA&#10;AAAAAC8BAABfcmVscy8ucmVsc1BLAQItABQABgAIAAAAIQCdcUONGQMAAMAGAAAOAAAAAAAAAAAA&#10;AAAAAC4CAABkcnMvZTJvRG9jLnhtbFBLAQItABQABgAIAAAAIQDpFN634AAAAAsBAAAPAAAAAAAA&#10;AAAAAAAAAHMFAABkcnMvZG93bnJldi54bWxQSwUGAAAAAAQABADzAAAAgAYAAAAA&#10;" filled="f" stroked="f" strokecolor="#c9f" strokeweight="1.5pt">
                <v:textbox>
                  <w:txbxContent>
                    <w:p w:rsidR="00076720" w:rsidRDefault="00076720">
                      <w:r>
                        <w:t>What is life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1905" t="1270" r="3810" b="444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27.9pt;margin-top:111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/M9gIAAEIGAAAOAAAAZHJzL2Uyb0RvYy54bWysVF1v0zAUfUfiP1h+zxKnadNES6c2axDS&#10;gImBeHYTp7FI7GC7zQbiv3PttF0LPCCglSJf+/r6nHM/rm8euxbtmdJcigyTqwAjJkpZcbHN8McP&#10;hTfHSBsqKtpKwTL8xDS+Wbx8cT30KQtlI9uKKQRBhE6HPsONMX3q+7psWEf1leyZgMNaqo4aMNXW&#10;rxQdIHrX+mEQzPxBqqpXsmRaw+7teIgXLn5ds9K8q2vNDGozDNiM+yr33divv7im6VbRvuHlAQb9&#10;CxQd5QIePYW6pYaineK/hOp4qaSWtbkqZefLuuYlcxyADQl+YvPQ0J45LiCO7k8y6f8Xtny7v1eI&#10;VxkOJxgJ2kGO3oNqVGxbhgiJrUJDr1NwfOjvleWo+ztZftZIyLwBP7ZUSg4NoxXgItbfv7hgDQ1X&#10;0WZ4IyuIT3dGOrEea9XZgCADenQ5eTrlhD0aVMImmcRkBpkr4eiwti/Q9Hi5V9q8YrJDdpFhBeBd&#10;cLq/02Z0Pbo48LLlVcHb1hlqu8lbhfYUyqMo8nw2c/iB47lbK6yzkPbaGHHcYa7AxmdoCohhaT0t&#10;dpf8bwkJo2AVJl4xm8deVERTL4mDuReQZJXMgiiJbovvFi6J0oZXFRN3XLBjIZLozxJ9aImxhFwp&#10;ogHUSoIpCEfbLXRmaZRT5YKXPqef50lSFL+j33EDPdryLsPzwP6sE01txteicmtDeTuu/UsqLlWg&#10;x6Usy2IaxNFk7sXxdOJFk3XgreZF7i1zMpvF61W+WpNLWdZOav3vyjggx7xZQ+6A3UNTDajitoAm&#10;0yQkGAyYEmE88j0TESlpPnHTuN601WpjXAg5D+z/IOQp+ijE88NnOh24PUsF1X0sJtdKtnvGLtzI&#10;6gk6CTC4doHBC4tGqq8YDTDEMqy/7KhiGLWvBXRjQqLITj1nRNM4BEOdn2zOT6goIVSGDRSNW+Zm&#10;nJS7XvFtAy8Rx1bIJXRwzV132e4eUQF+a8CgckwOQ9VOwnPbeT2P/sUPAAAA//8DAFBLAwQUAAYA&#10;CAAAACEAg28HWN0AAAANAQAADwAAAGRycy9kb3ducmV2LnhtbEyPQU/DMAyF70j8h8hI3FhKadko&#10;TSeENInr1u2eNaYtNE7UpGv593gn8O3ZT8/fK7eLHcQFx9A7UvC4SkAgNc701Co41ruHDYgQNRk9&#10;OEIFPxhgW93elLowbqY9Xg6xFRxCodAKuhh9IWVoOrQ6rJxH4tunG62OLMdWmlHPHG4HmSbJs7S6&#10;J/7QaY/vHTbfh8kq8KfMfDmax+njJbe7/anuna+Vur9b3l5BRFzinxmu+IwOFTOd3UQmiIF1mufM&#10;HhWkPCCulnS9zkCceZU9bUBWpfzfovoFAAD//wMAUEsBAi0AFAAGAAgAAAAhALaDOJL+AAAA4QEA&#10;ABMAAAAAAAAAAAAAAAAAAAAAAFtDb250ZW50X1R5cGVzXS54bWxQSwECLQAUAAYACAAAACEAOP0h&#10;/9YAAACUAQAACwAAAAAAAAAAAAAAAAAvAQAAX3JlbHMvLnJlbHNQSwECLQAUAAYACAAAACEAIPef&#10;zPYCAABCBgAADgAAAAAAAAAAAAAAAAAuAgAAZHJzL2Uyb0RvYy54bWxQSwECLQAUAAYACAAAACEA&#10;g28HWN0AAAANAQAADwAAAAAAAAAAAAAAAABQBQAAZHJzL2Rvd25yZXYueG1sUEsFBgAAAAAEAAQA&#10;8wAAAFoGAAAAAA=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3810" t="1270" r="1905" b="4445"/>
                <wp:wrapNone/>
                <wp:docPr id="2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92.8pt;margin-top:111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ml+AIAAEI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GGIkaAc1+gisUbFtGSIksQwNvU7B8aG/Vxaj7u9k+VUjIfMG/NhSKTk0jFaQF7H+/sUFa2i4&#10;ijbDO1lBfLoz0pH1WKvOBgQa0KOrydOpJuzRoBI2ySQmM6hcCUeHtX2BpsfLvdLmDZMdsosMK0je&#10;Baf7O21G16OLS162vCp42zpDbTd5q9CeQnskSZ4HriMguj53a4V1FtJeGyOOO8w12PgMTSFjWFpP&#10;m7sr/o+EhFGwChOvmM1jLyqiqZfEwdwLSLJKZkGURLfFT5suidKGVxUTd1ywYyOS6M8KfZDE2EKu&#10;FdEAbCXBFIij7RaUWRrlWLnApc/h53mSFIUr3wv4HTeg0ZZ3GZ4H9jeqxlZ8LSoghKaG8nZc+5dQ&#10;XKmAj0talsU0iKPJ3Ivj6cSLJuvAW82L3FvmZDaL16t8tSaXtKwd1frfmXGJHOtmDbkDdA9NNaCK&#10;2waaTJOQYDBgSoTxiPeMRKSk+cJN47Rpu9XGuCByHtj/gchT9JGI54fPeDpge6YK+u/YTE5KVj2j&#10;CjeyegIlQQ5OLjB4YdFI9R2jAYZYhvW3HVUMo/atADUmJIrs1HNGNI1DMNT5yeb8hIoSQmXYQNO4&#10;ZW7GSbnrFd828BJxaIVcgoJr7tRl1T1mBflbAwaVQ3IYqnYSntvO63n0L34BAAD//wMAUEsDBBQA&#10;BgAIAAAAIQBB/gGS3wAAAA0BAAAPAAAAZHJzL2Rvd25yZXYueG1sTE9BTsMwELwj8QdrkbhRJ4GW&#10;kMapSiUOiBNtJa5uvI0j4nUUO236e7Ynuqed2dHMbLmaXCdOOITWk4J0loBAqr1pqVGw33085SBC&#10;1GR05wkVXDDAqrq/K3Vh/Jm+8bSNjWATCoVWYGPsCylDbdHpMPM9Et+OfnA6MhwaaQZ9ZnPXySxJ&#10;FtLpljjB6h43Fuvf7eg4ZL13bz+XMW7ezW746tu5Tf2nUo8P03oJIuIU/8Vwrc/VoeJOBz+SCaJj&#10;nObzBWsVZDwgrpIseeXtwNTLcw6yKuXtF9UfAAAA//8DAFBLAQItABQABgAIAAAAIQC2gziS/gAA&#10;AOEBAAATAAAAAAAAAAAAAAAAAAAAAABbQ29udGVudF9UeXBlc10ueG1sUEsBAi0AFAAGAAgAAAAh&#10;ADj9If/WAAAAlAEAAAsAAAAAAAAAAAAAAAAALwEAAF9yZWxzLy5yZWxzUEsBAi0AFAAGAAgAAAAh&#10;ADl3GaX4AgAAQgYAAA4AAAAAAAAAAAAAAAAALgIAAGRycy9lMm9Eb2MueG1sUEsBAi0AFAAGAAgA&#10;AAAhAEH+AZLfAAAADQEAAA8AAAAAAAAAAAAAAAAAUgUAAGRycy9kb3ducmV2LnhtbFBLBQYAAAAA&#10;BAAEAPMAAABe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1270" r="0" b="4445"/>
                <wp:wrapNone/>
                <wp:docPr id="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63pt;margin-top:111.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qC9QIAAEIGAAAOAAAAZHJzL2Uyb0RvYy54bWysVE2P0zAQvSPxHyzfs4nbtPnQpqs22yCk&#10;BVYsiLObOI1FYgfbbXZB/HfGTtttgQMCWiny2OPxvDfz5vrmsWvRninNpcgwuQowYqKUFRfbDH/8&#10;UHgxRtpQUdFWCpbhJ6bxzeLli+uhT9lENrKtmEIQROh06DPcGNOnvq/LhnVUX8meCTispeqoAVNt&#10;/UrRAaJ3rT8Jgrk/SFX1SpZMa9i9HQ/xwsWva1aad3WtmUFthiE3477KfTf26y+uabpVtG94eUiD&#10;/kUWHeUCHj2FuqWGop3iv4TqeKmklrW5KmXny7rmJXMYAA0JfkLz0NCeOSxAju5PNOn/F7Z8u79X&#10;iFcZnhCMBO2gRu+BNSq2LUOExJahodcpOD7098pi1P2dLD9rJGTegB9bKiWHhtEK8iLW37+4YA0N&#10;V9FmeCMriE93RjqyHmvV2YBAA3p0NXk61YQ9GlTCJplGZA6VK+HosLYv0PR4uVfavGKyQ3aRYQXJ&#10;u+B0f6fN6Hp0ccnLllcFb1tnqO0mbxXaU2iPJMnzonD5A8Zzt1ZYZyHttTHiuMNcg43P0BQyhqX1&#10;tLm74n9LyCQMVpPEK+Zx5IVFOPOSKIi9gCSrZB6ESXhbfLfpkjBteFUxcccFOzYiCf+s0AdJjC3k&#10;WhENwFYSzIA42m5BmaVRjpULXPocfp4nye/hd9yARlveZTgO7G9Uja34WlRACE0N5e249i+huFIB&#10;H5e0LItZEIXT2Iui2dQLp+vAW8VF7i1zMp9H61W+WpNLWtaOav3vzLhEjnWzhtwBuoemGlDFbQNN&#10;Z4mVQsVhSkyiEe8ZiUhJ84mbxmnTdquNcUFkHNj/oY9O0Ucinh8+4+mA7Zkq6O5jMzkpWfWMKtzI&#10;6gmUBDk4ucDghUUj1VeMBhhiGdZfdlQxjNrXAtSYkDC0U88Z4SyagKHOTzbnJ1SUECrDBprGLXMz&#10;Tspdr/i2gZeIQyvkEhRcc6cuq+4xK8jfGjCoHJLDULWT8Nx2Xs+jf/EDAAD//wMAUEsDBBQABgAI&#10;AAAAIQBy3N/t4wAAAA0BAAAPAAAAZHJzL2Rvd25yZXYueG1sTI9BT8MwDIXvSPyHyEhcEEtpRzuV&#10;plOFAAntxAZI3LwmawuNUzXZVvj1eCfw7dlPz98rlpPtxcGMvnOk4GYWgTBUO91Ro+B183i9AOED&#10;ksbekVHwbTwsy/OzAnPtjvRiDuvQCA4hn6OCNoQhl9LXrbHoZ24wxLedGy0GlmMj9YhHDre9jKMo&#10;lRY74g8tDua+NfXXem8VvG+qT2x+rh6y59uEqt3HKjy9ZUpdXkzVHYhgpvBnhhM+o0PJTFu3J+1F&#10;zzqJUy4TFMQ8IE6WZJ6lILa8micLkGUh/7cofwEAAP//AwBQSwECLQAUAAYACAAAACEAtoM4kv4A&#10;AADhAQAAEwAAAAAAAAAAAAAAAAAAAAAAW0NvbnRlbnRfVHlwZXNdLnhtbFBLAQItABQABgAIAAAA&#10;IQA4/SH/1gAAAJQBAAALAAAAAAAAAAAAAAAAAC8BAABfcmVscy8ucmVsc1BLAQItABQABgAIAAAA&#10;IQBIl9qC9QIAAEIGAAAOAAAAAAAAAAAAAAAAAC4CAABkcnMvZTJvRG9jLnhtbFBLAQItABQABgAI&#10;AAAAIQBy3N/t4wAAAA0BAAAPAAAAAAAAAAAAAAAAAE8FAABkcnMvZG93bnJldi54bWxQSwUGAAAA&#10;AAQABADzAAAAXwYAAAAA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591820</wp:posOffset>
                </wp:positionV>
                <wp:extent cx="2625090" cy="356870"/>
                <wp:effectExtent l="1905" t="1270" r="1905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076720" w:rsidP="00E86F30">
                            <w:pPr>
                              <w:pStyle w:val="Heading1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566.4pt;margin-top:46.6pt;width:206.7pt;height:28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rh+wIAAI4GAAAOAAAAZHJzL2Uyb0RvYy54bWysVduOmzAQfa/Uf7D8znIJkICWVAkJVaXt&#10;RdrtBzhgglWwqe0s2Vb9945NbpvtQ9VtHpDtGY/PmTMzuX2371r0SKVigmfYv/EworwUFePbDH99&#10;KJwZRkoTXpFWcJrhJ6rwu/nbN7dDn9JANKKtqEQQhKt06DPcaN2nrqvKhnZE3YiecjDWQnZEw1Zu&#10;3UqSAaJ3rRt4XuwOQla9FCVVCk5XoxHPbfy6pqX+XNeKatRmGLBp+5X2uzFfd35L0q0kfcPKAwzy&#10;Dyg6wjg8egq1IpqgnWQvQnWslEKJWt+UonNFXbOSWg7Axveu2Nw3pKeWCyRH9ac0qf8Xtvz0+EUi&#10;VmU4gPRw0oFGD3Sv0VLsURyZ/Ay9SsHtvgdHvYdz0NlyVf2dKL8pxEXeEL6lCynF0FBSAT7f3HQv&#10;ro5xlAmyGT6KCt4hOy1soH0tO5M8SAeC6ADk6aSNwVLCYRAHkZeAqQTbJIpnUyueS9Lj7V4q/Z6K&#10;DplFhiVob6OTxzulDRqSHl3MY1wUrG2t/i1/dgCO4wm1BTTeJikggaXxNJisuD8TL1nP1rPQCYN4&#10;7YTeauUsijx04sKfRqvJKs9X/i+Dwg/ThlUV5ebRY6H54d8JeSj5sUROpaZEyyoTzkBScrvJW4ke&#10;CRR6YX9WAbCc3dznMGxKgMsVJT8IvWWQOAXk2AmLMHKSqTdzPD9ZJrEXJuGqeE7pjnH6ekpoyHAS&#10;BRFGpN3CLCm1HKvsjP+Kpmd/L2mStGMapkrLugzPTk4kNbW55pXVXBPWjuuLrBgmf87Kooi8aTiZ&#10;OdNpNHHCydpzlrMidxa5H8fT9TJfrq+EXtviUa9PjJXnohIv8B7eOEOG0j2WqW0+029j5+n9Zj/2&#10;+bGnN6J6gm6UApoF+gqGOCwaIX9gNMBAzLD6viOSYtR+4NDRiR+G4KbtJoymZl7IS8vm0kJ4CaEy&#10;rEFOu8z1OHV3vWTbBl46zpAFTIGC2QY142JEBYzMBoae5XYY0GaqXu6t1/lvZP4bAAD//wMAUEsD&#10;BBQABgAIAAAAIQAnorQl3wAAAAwBAAAPAAAAZHJzL2Rvd25yZXYueG1sTI/NTsMwEITvSLyDtUjc&#10;qJM0rWiIU1X8SBy4UMJ9G5s4Il5Hsdukb8/2RG8z2tHsN+V2dr04mTF0nhSkiwSEocbrjloF9dfb&#10;wyOIEJE09p6MgrMJsK1ub0ostJ/o05z2sRVcQqFABTbGoZAyNNY4DAs/GOLbjx8dRrZjK/WIE5e7&#10;XmZJspYOO+IPFgfzbE3zuz86BTHqXXquX114/54/XiabNCuslbq/m3dPIKKZ438YLviMDhUzHfyR&#10;dBA9+3SZMXtUsFlmIC6JVb5mdWCVb3KQVSmvR1R/AAAA//8DAFBLAQItABQABgAIAAAAIQC2gziS&#10;/gAAAOEBAAATAAAAAAAAAAAAAAAAAAAAAABbQ29udGVudF9UeXBlc10ueG1sUEsBAi0AFAAGAAgA&#10;AAAhADj9If/WAAAAlAEAAAsAAAAAAAAAAAAAAAAALwEAAF9yZWxzLy5yZWxzUEsBAi0AFAAGAAgA&#10;AAAhAJ+NuuH7AgAAjgYAAA4AAAAAAAAAAAAAAAAALgIAAGRycy9lMm9Eb2MueG1sUEsBAi0AFAAG&#10;AAgAAAAhACeitCXfAAAADAEAAA8AAAAAAAAAAAAAAAAAVQUAAGRycy9kb3ducmV2LnhtbFBLBQYA&#10;AAAABAAEAPMAAABhBgAAAAA=&#10;" filled="f" stroked="f">
                <v:textbox style="mso-fit-shape-to-text:t">
                  <w:txbxContent>
                    <w:p w:rsidR="00DA356F" w:rsidRPr="00A46381" w:rsidRDefault="00076720" w:rsidP="00E86F30">
                      <w:pPr>
                        <w:pStyle w:val="Heading1"/>
                      </w:pPr>
                      <w: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1344295</wp:posOffset>
                </wp:positionV>
                <wp:extent cx="2545080" cy="404495"/>
                <wp:effectExtent l="0" t="1270" r="0" b="381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9146F2" w:rsidRDefault="00076720" w:rsidP="009146F2">
                            <w:pPr>
                              <w:pStyle w:val="Tagline"/>
                            </w:pPr>
                            <w:r>
                              <w:t>Name</w:t>
                            </w:r>
                            <w:r w:rsidR="00DA356F" w:rsidRPr="009146F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567.6pt;margin-top:105.85pt;width:200.4pt;height:31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AH+wIAAI8GAAAOAAAAZHJzL2Uyb0RvYy54bWysVVtvmzAUfp+0/2DxToHEhItKqoSEaVJ3&#10;kdr9AAdMsAY2s52Qbtp/37FJ0rTdpGldHpAvx9/5vnPL9c2ha9GeSsUEz5zgyncQ5aWoGN9mzpf7&#10;wo0dpDThFWkFp5nzQJVzM3/75nroUzoRjWgrKhGAcJUOfeY0Wvep56myoR1RV6KnHC5rITuiYSu3&#10;XiXJAOhd6018f+YNQla9FCVVCk5X46Uzt/h1TUv9qa4V1ajNHOCm7Vfa78Z8vfk1SbeS9A0rjzTI&#10;P7DoCOPg9Ay1IpqgnWQvoDpWSqFEra9K0XmirllJrQZQE/jP1Nw1pKdWCwRH9ecwqf8HW37cf5aI&#10;VZC7xEGcdJCje3rQaCkOKJqY+Ay9SsHsrgdDfYBzsLVaVX8ryq8KcZE3hG/pQkoxNJRUwC8wL72L&#10;pyOOMiCb4YOowA/ZaWGBDrXsTPAgHAjQIU8P59wYLiUcTkIc+jFclXCHfYyT0Log6el1L5V+R0WH&#10;zCJzJOTeopP9rdKGDUlPJsYZFwVrW5v/lj85AMPxhNoCGl+TFJjA0lgaTja5PxI/WcfrGLt4Mlu7&#10;2F+t3EWRY3dWBFG4mq7yfBX8NCwCnDasqig3Tk+FFuC/S+Sx5McSOZeaEi2rDJyhpOR2k7cS7QkU&#10;emF/x/BcmHlPadiQgJZnkoIJ9peTxC1mceTiAoduEvmx6wfJMpn5OMGr4qmkW8bp6yWhwdSgH0KK&#10;SbuFYVJqOZbZH3XmeZIUxUudJO2YhrHSsi5zYt/8jBFJTXGueWXXmrB2XF+ExUj5fVgWRehHeBq7&#10;URROXTxd++4yLnJ3kQezWbRe5sv1s0yvbfWo10fG5ueiFC/4Hn08UobaPdWp7T7TcGPr6cPmYBt9&#10;amJhOnMjqgdoRymgWyDqMMVh0Qj53UEDTMTMUd92RFIHte85tHQSYAxm2m5wGE1gIy9vNpc3hJcA&#10;lTka0mmXuR7H7q6XbNuAp9MQWcAYKJjt0EdWoMhsYOpZbccJbcbq5d5aPf6PzH8BAAD//wMAUEsD&#10;BBQABgAIAAAAIQD1FpAd5AAAAA0BAAAPAAAAZHJzL2Rvd25yZXYueG1sTI9BT8JAEIXvJv6HzZh4&#10;MbBtoUBqt4Ro9MABYzF6XdqxbejONt2FVn89w0mP782XN++l69G04oy9aywpCKcBCKTClg1VCj72&#10;L5MVCOc1lbq1hAp+0ME6u71JdVLagd7xnPtKcAi5RCuove8SKV1Ro9Fuajskvn3b3mjPsq9k2euB&#10;w00royBYSKMb4g+17vCpxuKYn4yCrXOvu8/jl53n1e/uzT4Mz9vVRqn7u3HzCMLj6P9guNbn6pBx&#10;p4M9UelEyzqcxRGzCqIwXIK4IvFswfsObC3jOcgslf9XZBcAAAD//wMAUEsBAi0AFAAGAAgAAAAh&#10;ALaDOJL+AAAA4QEAABMAAAAAAAAAAAAAAAAAAAAAAFtDb250ZW50X1R5cGVzXS54bWxQSwECLQAU&#10;AAYACAAAACEAOP0h/9YAAACUAQAACwAAAAAAAAAAAAAAAAAvAQAAX3JlbHMvLnJlbHNQSwECLQAU&#10;AAYACAAAACEA2SlgB/sCAACPBgAADgAAAAAAAAAAAAAAAAAuAgAAZHJzL2Uyb0RvYy54bWxQSwEC&#10;LQAUAAYACAAAACEA9RaQHeQAAAANAQAADwAAAAAAAAAAAAAAAABVBQAAZHJzL2Rvd25yZXYueG1s&#10;UEsFBgAAAAAEAAQA8wAAAGYGAAAAAA==&#10;" filled="f" stroked="f" strokecolor="#c9f" strokeweight="1.5pt">
                <v:textbox style="mso-fit-shape-to-text:t">
                  <w:txbxContent>
                    <w:p w:rsidR="00DA356F" w:rsidRPr="009146F2" w:rsidRDefault="00076720" w:rsidP="009146F2">
                      <w:pPr>
                        <w:pStyle w:val="Tagline"/>
                      </w:pPr>
                      <w:r>
                        <w:t>Name</w:t>
                      </w:r>
                      <w:r w:rsidR="00DA356F" w:rsidRPr="009146F2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2919095</wp:posOffset>
                </wp:positionV>
                <wp:extent cx="2282190" cy="2005965"/>
                <wp:effectExtent l="0" t="4445" r="3810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F62F51" w:rsidRDefault="00076720" w:rsidP="00DA3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215" cy="1906905"/>
                                  <wp:effectExtent l="0" t="0" r="0" b="0"/>
                                  <wp:docPr id="1" name="Picture 1" descr="person and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and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1906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569.7pt;margin-top:229.85pt;width:179.7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H5+gIAAI4GAAAOAAAAZHJzL2Uyb0RvYy54bWysVdtu2zAMfR+wfzD87voS+Yo6Q+LEw4Du&#10;ArT7AMWWY2G2ZEhqnG7Yv4+Sk9RtN2BYlwdDF4o8hzxkrt8d+846ECEpZ7ntX3m2RVjFa8r2uf31&#10;rnQS25IKsxp3nJHcfiDSfrd8++Z6HDIS8JZ3NREWOGEyG4fcbpUaMteVVUt6LK/4QBhcNlz0WMFW&#10;7N1a4BG8950beF7kjlzUg+AVkRJON9OlvTT+m4ZU6nPTSKKsLrcBmzJfYb47/XWX1zjbCzy0tDrB&#10;wP+AoseUQdCLqw1W2LoX9IWrnlaCS96oq4r3Lm8aWhHDAdj43jM2ty0eiOECyZHDJU3y/7mtPh2+&#10;CIvWUDuoFMM91OiOHJW15kcrSnV+xkFmYHY7gKE6wjnYGq5yuOHVN2kxXrSY7clKCD62BNeAz9cv&#10;3dnTyY/UTnbjR15DHHyvuHF0bESvkwfpsMA71OnhUhuNpYLDIEgCP4WrCu6g8mEahSYGzs7PByHV&#10;e8J7Sy9yW0DxjXt8uJFKw8HZ2URHY7ykXWcE0LEnB2A4nRCjoOk1zgAKLLWlBmWq+yP10m2yTZCD&#10;gmjrIG+zcVZlgZyo9ONws9gUxcb/qVH4KGtpXROmg56V5qO/q+RJ85NGLlqTvKO1dqchSbHfFZ2w&#10;DhiUXprfKT0zM/cpDJMS4PKMkh8gbx2kThklsYNKFDpp7CWO56frNPJQijblU0o3lJHXU7JGkE3q&#10;hVBj3O1hmlRKTDr7I8+iSNOyfMkTZz1VMFc62ud24umfNsKZVueW1WatMO2m9Swtmsrv07IqQy9G&#10;i8SJ43DhoMXWc9ZJWTirwo+ieLsu1ttnld4a9cjXZ8bUZybFGd5TjEfIoN2zTk376Y6bek8dd0fT&#10;6UjnQrfmjtcP0I+CQ7dA1mGMw6Ll4rttjTASc5vBzLat7gODjk59hMBImQ0K4wA2Yn6zm99gVoGj&#10;3FZQTLMs1DR17wdB9y3EOc+QFUyBkpr+fMQEfPQGhp5hdhrQeqrO98bq8W9k+QsAAP//AwBQSwME&#10;FAAGAAgAAAAhAHewayrgAAAADQEAAA8AAABkcnMvZG93bnJldi54bWxMjzFPwzAUhHck/oP1kNio&#10;U0iaJsSpIgRdmGiRWN3YxFHj5yh268Cv53Wi4+lOd99Vm9kO7Kwn3zsUsFwkwDS2TvXYCfjcvz2s&#10;gfkgUcnBoRbwoz1s6tubSpbKRfzQ513oGJWgL6UAE8JYcu5bo630CzdqJO/bTVYGklPH1SQjlduB&#10;PybJilvZIy0YOeoXo9vj7mRpd3t8bfhXxyM3Mdr9+/a3yawQ93dz8wws6Dn8h+GCT+hQE9PBnVB5&#10;NpBePhUpZQWkWZEDu0TSYk13DgLyPFsBryt+/aL+AwAA//8DAFBLAQItABQABgAIAAAAIQC2gziS&#10;/gAAAOEBAAATAAAAAAAAAAAAAAAAAAAAAABbQ29udGVudF9UeXBlc10ueG1sUEsBAi0AFAAGAAgA&#10;AAAhADj9If/WAAAAlAEAAAsAAAAAAAAAAAAAAAAALwEAAF9yZWxzLy5yZWxzUEsBAi0AFAAGAAgA&#10;AAAhAMR7Qfn6AgAAjgYAAA4AAAAAAAAAAAAAAAAALgIAAGRycy9lMm9Eb2MueG1sUEsBAi0AFAAG&#10;AAgAAAAhAHewayrgAAAADQEAAA8AAAAAAAAAAAAAAAAAVAUAAGRycy9kb3ducmV2LnhtbFBLBQYA&#10;AAAABAAEAPMAAABhBgAAAAA=&#10;" filled="f" stroked="f" strokecolor="#c9f" strokeweight="1.5pt">
                <v:textbox style="mso-fit-shape-to-text:t">
                  <w:txbxContent>
                    <w:p w:rsidR="00DA356F" w:rsidRPr="00F62F51" w:rsidRDefault="00076720" w:rsidP="00DA35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1215" cy="1906905"/>
                            <wp:effectExtent l="0" t="0" r="0" b="0"/>
                            <wp:docPr id="1" name="Picture 1" descr="person and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and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1906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8jwIAAGQFAAAOAAAAZHJzL2Uyb0RvYy54bWysVE1v2zAMvQ/YfxB0d/0RO46NJkXrOLt0&#10;W4F22Fmx5FiYLRmSEicY9t9HKbHXdJdhaAIYokQ+PfKRur07di06MKW5FEsc3gQYMVFJysVuib+9&#10;bLwFRtoQQUkrBVviE9P4bvXxw+3Q5yySjWwpUwhAhM6HfokbY/rc93XVsI7oG9kzAYe1VB0xYKqd&#10;TxUZAL1r/SgI5v4gFe2VrJjWsLs+H+KVw69rVpmvda2ZQe0SAzfjvsp9t/brr25JvlOkb3h1oUH+&#10;g0VHuIBLJ6g1MQTtFf8LquOVklrW5qaSnS/rmlfM5QDZhMGbbJ4b0jOXCxRH91OZ9PvBVl8OTwpx&#10;CtqlGAnSgUaPXDCUZrY2Q69zcCnEk7LZVUfx3D/K6odGQhYNETvmOL6ceogLbYR/FWIN3cMN2+Gz&#10;pOBD9ka6Qh1r1VlIKAE6Oj1Okx7saFAFm1GUJEkEslXjmU/yMbBX2nxiskN2scQtkHbA5PCojSVC&#10;8tHF3iPkhretk7sVaAC2WZAELkLLllN7av202m2LVqEDgY7JsqIIXJMA2pWbkntBHVrDCC0va0N4&#10;e16DfyssHnNNeKYE1tHA0u1Djq5BfmZBVi7KRezF0bz04mC99u43RezNN2GarGfroliHvyzRMM4b&#10;TikTluvYrGH8b81wGZtzm03tOlXFv0Z35QOy10zvN0mQxrOFl6bJzItnZeA9LDaFd1+E83laPhQP&#10;5Rumpctevw/ZqZSWldwbpp4bOiDKrf6zJItCDAYMd5QG9ocRaXfwKlVGYaSk+c5N49rVNprFuNJ6&#10;Edi/a+FX6OdCjBpaa1LhktufUoHmo75uCmzjn0doK+npSY3TAaPsgi7Pjn0rXtuwfv04rn4D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AsiFL8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1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NdjwIAAGQFAAAOAAAAZHJzL2Uyb0RvYy54bWysVE1v2zAMvQ/YfxB0d/0RO3GMJkVrO7t0&#10;W4F22Fmx5FiYLRmSEicY9t9HKbHXdJdhaAIYokQ+PfKRur07di06MKW5FCsc3gQYMVFJysVuhb+9&#10;bLwUI22IoKSVgq3wiWl8t/744XboMxbJRraUKQQgQmdDv8KNMX3m+7pqWEf0jeyZgMNaqo4YMNXO&#10;p4oMgN61fhQEc3+QivZKVkxr2C3Oh3jt8OuaVeZrXWtmULvCwM24r3Lfrf3661uS7RTpG15daJD/&#10;YNERLuDSCaoghqC94n9BdbxSUsva3FSy82Vd84q5HCCbMHiTzXNDeuZygeLofiqTfj/Y6svhSSFO&#10;Qbs5RoJ0oNEjFwylka3N0OsMXHLxpGx21VE894+y+qGRkHlDxI45ji+nHuJCG+FfhVhD93DDdvgs&#10;KfiQvZGuUMdadRYSSoCOTo/TpAc7GlTBZhQlSRKBbNV45pNsDOyVNp+Y7JBdrHALpB0wOTxqY4mQ&#10;bHSx9wi54W3r5G4FGoDtMkgCF6Fly6k9tX5a7bZ5q9CBQMcsl3keuCYBtCs3JfeCOrSGEVpe1obw&#10;9rwG/1ZYPOaa8EwJrKOBpduHHF2D/FwGyzIt09iLo3npxUFRePebPPbmm3CRFLMiz4vwlyUaxlnD&#10;KWXCch2bNYz/rRkuY3Nus6ldp6r41+iufED2mun9JgkW8Sz1Fotk5sWzMvAe0k3u3efhfL4oH/KH&#10;8g3T0mWv34fsVErLSu4NU88NHRDlVv9ZsoxCDAYMd7QI7A8j0u7gVaqMwkhJ852bxrWrbTSLcaV1&#10;Gti/a+FX6OdCjBpaa1LhktufUoHmo75uCmzjn0doK+npSY3TAaPsgi7Pjn0rXtuwfv04rn8D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JXx012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1431290" cy="1875790"/>
                <wp:effectExtent l="0" t="4445" r="381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0A4144" w:rsidRDefault="00076720" w:rsidP="00DA3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5235" cy="1790065"/>
                                  <wp:effectExtent l="0" t="0" r="0" b="635"/>
                                  <wp:docPr id="3" name="Picture 3" descr="person sitting on books working on laptop 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son sitting on books working on laptop 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235" cy="179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71.1pt;margin-top:43.1pt;width:112.7pt;height:147.7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00+QIAAI4GAAAOAAAAZHJzL2Uyb0RvYy54bWysVVtvmzAUfp+0/2DxToHEhItKpoSEaVJ3&#10;kdr9AAdMsAY2st2Qbtp/37FJUtpu0rQuD8iX4+9837nl+t2xa9GBSsUEz5zgyncQ5aWoGN9nzte7&#10;wo0dpDThFWkFp5nzQJXzbvn2zfXQp3QmGtFWVCIA4Sod+sxptO5Tz1NlQzuirkRPOVzWQnZEw1bu&#10;vUqSAdC71pv5/sIbhKx6KUqqFJxuxktnafHrmpb6c10rqlGbOcBN26+03535estrku4l6RtWnmiQ&#10;f2DREcbB6QVqQzRB95K9gOpYKYUStb4qReeJumYltRpATeA/U3PbkJ5aLRAc1V/CpP4fbPnp8EUi&#10;VkHuQgdx0kGO7uhRo7U4okVs4jP0KgWz2x4M9RHOwdZqVf2NKL8pxEXeEL6nKynF0FBSAb/AvPQm&#10;T0ccZUB2w0dRgR9yr4UFOtayM8GDcCBAhzw9XHJjuJTGJZ4HswSuSrgL4iiMYGN8kPT8vJdKv6ei&#10;Q2aRORKSb+HJ4Ubp0fRsYrxxUbC2hXOStvzJAWCOJ9RW0PiapEAFlsbSkLLZ/ZH4yTbextjFs8XW&#10;xf5m466KHLuLIojCzXyT55vgp2ER4LRhVUW5cXqutAD/XSZPNT/WyKXWlGhZZeAMJSX3u7yV6ECg&#10;0gv7O4VnYuY9pWGjB1qeSQpm2F/PErdYxJGLCxy6SeTHrh8k62Th4wRviqeSbhinr5eEBkhs4oeQ&#10;Y9LuYZqUWo519kedeZ4kRfFSJ0k7pmGutKzLnNg3P2NEUlOdW17ZtSasHdeTsBgpvw/Lqgj9CM9j&#10;N4rCuYvnW99dx0XurvJgsYi263y9fZbpra0e9frI2PxMSnHC9+TjkTLU7rlObfuZjht7Tx93R9vp&#10;oYmFac2dqB6gH6WAboGowxiHRSPkdwcNMBIzh8PMdlD7gUNHJwHGYKTtBofRDDZyerOb3hBeAlDm&#10;aEimXeZ6nLr3vWT7BvycZ8gKpkDBbH8+cgI9ZgNDzyo7DWgzVad7a/X4N7L8BQAA//8DAFBLAwQU&#10;AAYACAAAACEAn+aAEN0AAAAKAQAADwAAAGRycy9kb3ducmV2LnhtbEyPQU/DMAyF70j8h8hI3Fi6&#10;AqUqTacKwS6c2JC4Zo1pqjVO1WRL4ddjTnCyn/z03ud6s7hRnHEOgycF61UGAqnzZqBewfv+5aYE&#10;EaImo0dPqOALA2yay4taV8YnesPzLvaCQyhUWoGNcaqkDJ1Fp8PKT0h8+/Sz05Hl3Esz68ThbpR5&#10;lhXS6YG4weoJnyx2x93Jce/2+NzKj14maVNy+9ftd3vvlLq+WtpHEBGX+GeGX3xGh4aZDv5EJoiR&#10;9V2es1VBWfBkw23xUIA48FKuC5BNLf+/0PwAAAD//wMAUEsBAi0AFAAGAAgAAAAhALaDOJL+AAAA&#10;4QEAABMAAAAAAAAAAAAAAAAAAAAAAFtDb250ZW50X1R5cGVzXS54bWxQSwECLQAUAAYACAAAACEA&#10;OP0h/9YAAACUAQAACwAAAAAAAAAAAAAAAAAvAQAAX3JlbHMvLnJlbHNQSwECLQAUAAYACAAAACEA&#10;1rf9NPkCAACOBgAADgAAAAAAAAAAAAAAAAAuAgAAZHJzL2Uyb0RvYy54bWxQSwECLQAUAAYACAAA&#10;ACEAn+aAEN0AAAAKAQAADwAAAAAAAAAAAAAAAABTBQAAZHJzL2Rvd25yZXYueG1sUEsFBgAAAAAE&#10;AAQA8wAAAF0GAAAAAA==&#10;" filled="f" stroked="f" strokecolor="#c9f" strokeweight="1.5pt">
                <v:textbox style="mso-fit-shape-to-text:t">
                  <w:txbxContent>
                    <w:p w:rsidR="00DA356F" w:rsidRPr="000A4144" w:rsidRDefault="00076720" w:rsidP="00DA35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5235" cy="1790065"/>
                            <wp:effectExtent l="0" t="0" r="0" b="635"/>
                            <wp:docPr id="3" name="Picture 3" descr="person sitting on books working on laptop 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son sitting on books working on laptop 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235" cy="179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56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ge">
                  <wp:posOffset>808355</wp:posOffset>
                </wp:positionV>
                <wp:extent cx="2575560" cy="6315075"/>
                <wp:effectExtent l="0" t="0" r="0" b="254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7A7D" w:rsidRPr="00D67A7D" w:rsidRDefault="00076720" w:rsidP="0007672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360"/>
                              <w:rPr>
                                <w:rStyle w:val="HighlightTextCharChar"/>
                                <w:color w:val="auto"/>
                              </w:rPr>
                            </w:pPr>
                            <w:r>
                              <w:rPr>
                                <w:rStyle w:val="HighlightTextCharChar"/>
                                <w:color w:val="auto"/>
                              </w:rPr>
                              <w:t>Symptom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HighlightTextCharChar"/>
                                <w:color w:val="auto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margin-left:554.1pt;margin-top:63.65pt;width:202.8pt;height:4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aM/gIAAJAGAAAOAAAAZHJzL2Uyb0RvYy54bWysVdtu2zAMfR+wfxD87tpO5CvqFokTDwO6&#10;C9DuAxRbjoXZkicpcbph/z5KTtO03YBhXR4MXSjyHPKQubw+9B3aU6mY4LkTXPgOorwSNePb3Ply&#10;V7qJg5QmvCad4DR37qlyrq/evrkch4zORCu6mkoETrjKxiF3Wq2HzPNU1dKeqAsxUA6XjZA90bCV&#10;W6+WZATvfefNfD/yRiHrQYqKKgWnq+nSubL+m4ZW+lPTKKpRlzuATduvtN+N+XpXlyTbSjK0rDrC&#10;IP+AoieMQ9CTqxXRBO0ke+GqZ5UUSjT6ohK9J5qGVdRyADaB/4zNbUsGarlActRwSpP6f26rj/vP&#10;ErEaaocdxEkPNbqjB42W4oCSyORnHFQGZrcDGOoDnIOt5aqGG1F9VYiLoiV8SxdSirGlpAZ8gXnp&#10;nT2d/CjjZDN+EDXEITstrKNDI3uTPEgHAu9Qp/tTbQyWCg5nYRyGEVxVcBfNg9CPQxuDZA/PB6n0&#10;Oyp6ZBa5I6H41j3Z3yht4JDswcRE46JkXWcF0PEnB2A4nVCroOk1yQAKLI2lAWWr+yP103WyTrCL&#10;Z9Haxf5q5S7KArtRGcThar4qilXw06AIcNayuqbcBH1QWoD/rpJHzU8aOWlNiY7Vxp2BpOR2U3QS&#10;7QkovbS/Y3rOzLynMGxKgMszSsEM+8tZ6pZREru4xKGbxn7i+kG6TCMfp3hVPqV0wzh9PSU0gmxS&#10;P4Qak24L06TSctLZH3kWRZqW5UueJOuZhrnSsT53Et/8jBHJjDrXvLZrTVg3rc/SYqj8Pi2LEiSH&#10;54kbx+HcxfO17y6TsnAXRRBF8XpZLNfPKr226lGvz4ytz5kUz/AeYzxCBu0+6NS2n+m4qff0YXOw&#10;nX7q6o2o76EfpYBugazDGIdFK+R3B40wEnNHfdsRSR3UvefQ02mAMZhpu8FhPIONPL/ZnN8QXoGr&#10;3NFQTrss9DR3d4Nk2xYiTVOEiwXMgYbZDjUDY0IFjMwGxp7ldhzRZq6e763V4x/J1S8AAAD//wMA&#10;UEsDBBQABgAIAAAAIQAEp4+Q4AAAAA4BAAAPAAAAZHJzL2Rvd25yZXYueG1sTI9LT8MwEITvSPwH&#10;a5G4UechQhTiVAiExJVSoXJz423i1o8odpvAr2dzgtuO5tPsTL2erWEXHIP2TkC6SoCha73SrhOw&#10;/Xi9K4GFKJ2SxjsU8I0B1s31VS0r5Sf3jpdN7BiFuFBJAX2MQ8V5aHu0Mqz8gI68gx+tjCTHjqtR&#10;ThRuDc+SpOBWakcfejngc4/taXO2Ao5T97V7yX+KXbDmrfg8Bp3oVojbm/npEVjEOf7BsNSn6tBQ&#10;p70/OxWYIZ0mZUYsXdlDDmxB7tOc5uwXM0tL4E3N/89ofgEAAP//AwBQSwECLQAUAAYACAAAACEA&#10;toM4kv4AAADhAQAAEwAAAAAAAAAAAAAAAAAAAAAAW0NvbnRlbnRfVHlwZXNdLnhtbFBLAQItABQA&#10;BgAIAAAAIQA4/SH/1gAAAJQBAAALAAAAAAAAAAAAAAAAAC8BAABfcmVscy8ucmVsc1BLAQItABQA&#10;BgAIAAAAIQDRydaM/gIAAJAGAAAOAAAAAAAAAAAAAAAAAC4CAABkcnMvZTJvRG9jLnhtbFBLAQIt&#10;ABQABgAIAAAAIQAEp4+Q4AAAAA4BAAAPAAAAAAAAAAAAAAAAAFgFAABkcnMvZG93bnJldi54bWxQ&#10;SwUGAAAAAAQABADzAAAAZQYAAAAA&#10;" filled="f" stroked="f" strokecolor="#c9f" strokeweight="1.5pt">
                <v:textbox>
                  <w:txbxContent>
                    <w:p w:rsidR="00D67A7D" w:rsidRPr="00D67A7D" w:rsidRDefault="00076720" w:rsidP="00076720">
                      <w:pPr>
                        <w:pStyle w:val="ListBullet"/>
                        <w:numPr>
                          <w:ilvl w:val="0"/>
                          <w:numId w:val="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360"/>
                        <w:rPr>
                          <w:rStyle w:val="HighlightTextCharChar"/>
                          <w:color w:val="auto"/>
                        </w:rPr>
                      </w:pPr>
                      <w:r>
                        <w:rPr>
                          <w:rStyle w:val="HighlightTextCharChar"/>
                          <w:color w:val="auto"/>
                        </w:rPr>
                        <w:t>Symptom</w:t>
                      </w:r>
                      <w:bookmarkStart w:id="1" w:name="_GoBack"/>
                      <w:bookmarkEnd w:id="1"/>
                      <w:r>
                        <w:rPr>
                          <w:rStyle w:val="HighlightTextCharChar"/>
                          <w:color w:val="auto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8pt;margin-top:15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Q59AIAAEIGAAAOAAAAZHJzL2Uyb0RvYy54bWysVNuO0zAQfUfiHyy/Z5O0aW7adNVmG4S0&#10;wIoF8ewmTmOR2MF2my6If2fs9Ao8IKCVIo89Hp9z5nJ7t+9atKNSMcEz7N94GFFeiorxTYY/fiic&#10;GCOlCa9IKzjN8DNV+G7+8sXt0Kd0IhrRVlQiCMJVOvQZbrTuU9dVZUM7om5ETzkc1kJ2RIMpN24l&#10;yQDRu9adeF7oDkJWvRQlVQp278dDPLfx65qW+l1dK6pRm2HApu1X2u/afN35LUk3kvQNKw8wyF+g&#10;6Ajj8Ogp1D3RBG0l+yVUx0oplKj1TSk6V9Q1K6nlAGx87yc2Tw3pqeUC4qj+JJP6f2HLt7tHiVgF&#10;uZtixEkHOXoPqhG+aSnyJ1ahoVcpOD71j9JwVP2DKD8rxEXegB9dSCmGhpIKcPlGUffqgjEUXEXr&#10;4Y2oID7ZamHF2teyMwFBBrS3OXk+5YTuNSph059GfgiZK+HosDYvkPR4uZdKv6KiQ2aRYQngbXCy&#10;e1B6dD26WPCiZVXB2tYacrPOW4l2BMqjKPI8DC1+4Hjp1nLjzIW5NkYcd6gtsPEZkgJiWBpPg90m&#10;/1viTwJvOUmcIowjJyiCmZNEXux4frJMQi9Igvviu4HrB2nDqoryB8bpsRD94M8SfWiJsYRsKaIB&#10;1Eq8GQhH2g10ZqmlVeWKl7qkn+dJUhS/o98xDT3asi7DsWd+Y9eYjK94BYKQVBPWjmv3mopNFehx&#10;LcuimHlRMI2dKJpNnWC68pxlXOTOIvfDMFot8+XKv5ZlZaVW/66MBXLMmzHEFtg9NdWAKmYKaDpL&#10;Jj4GA6bEJBr5XoiIpNCfmG5sb5pqNTGuhIw98z8IeYo+CnF++EKnA7ezVFDdx2KyrWS6x0w0la5F&#10;9QydBBhsu8DghUUj5FeMBhhiGVZftkRSjNrXHLox8YPATD1rBLMI2hnJy5P15QnhJYTKsIaisctc&#10;j5Ny20u2aeAl37LlYgEdXDPbXWdUgN8YMKgsk8NQNZPw0rZe59E//wEAAP//AwBQSwMEFAAGAAgA&#10;AAAhAEuMu8LdAAAACQEAAA8AAABkcnMvZG93bnJldi54bWxMj8FOwzAQRO9I/IO1SNyoE9qmNGRT&#10;IaRKXNvQuxubJBCvI9tp0r/vcoLjakcz7xW72fbiYnzoHCGkiwSEodrpjhqEz2r/9AIiREVa9Y4M&#10;wtUE2JX3d4XKtZvoYC7H2AguoZArhDbGIZcy1K2xKizcYIh/X85bFfn0jdReTVxue/mcJJm0qiNe&#10;aNVg3ltT/xxHizCcVvrb0eTHj+3a7g+nqnNDhfj4ML+9gohmjn9h+MVndCiZ6exG0kH0CNk2Y5eI&#10;sExZgQObdJOBOCOslyuQZSH/G5Q3AAAA//8DAFBLAQItABQABgAIAAAAIQC2gziS/gAAAOEBAAAT&#10;AAAAAAAAAAAAAAAAAAAAAABbQ29udGVudF9UeXBlc10ueG1sUEsBAi0AFAAGAAgAAAAhADj9If/W&#10;AAAAlAEAAAsAAAAAAAAAAAAAAAAALwEAAF9yZWxzLy5yZWxzUEsBAi0AFAAGAAgAAAAhADEBdDn0&#10;AgAAQgYAAA4AAAAAAAAAAAAAAAAALgIAAGRycy9lMm9Eb2MueG1sUEsBAi0AFAAGAAgAAAAhAEuM&#10;u8LdAAAACQEAAA8AAAAAAAAAAAAAAAAATgUAAGRycy9kb3ducmV2LnhtbFBLBQYAAAAABAAEAPMA&#10;AABYBg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905" t="1905" r="3810" b="3810"/>
                <wp:wrapNone/>
                <wp:docPr id="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2.9pt;margin-top:15.9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l9+AIAAEIGAAAOAAAAZHJzL2Uyb0RvYy54bWysVF1v0zAUfUfiP1h+zxKnadNES6c2axDS&#10;gImBeHYTp7FI7GC7zQbiv3PttF07XhDQSpGvfX18z7kf1zePXYv2TGkuRYbJVYARE6WsuNhm+POn&#10;wptjpA0VFW2lYBl+YhrfLF6/uh76lIWykW3FFAIQodOhz3BjTJ/6vi4b1lF9JXsm4LCWqqMGTLX1&#10;K0UHQO9aPwyCmT9IVfVKlkxr2L0dD/HC4dc1K82HutbMoDbDEJtxX+W+G/v1F9c03SraN7w8hEH/&#10;IoqOcgGPnqBuqaFop/hvUB0vldSyNlel7HxZ17xkjgOwIcELNg8N7ZnjAuLo/iST/n+w5fv9vUK8&#10;gtyFGAnaQY4+gmpUbFuGSBhahYZep+D40N8ry1H3d7L8qpGQeQN+bKmUHBpGK4iLWH//4oI1NFxF&#10;m+GdrACf7ox0Yj3WqrOAIAN6dDl5OuWEPRpUwiaZxGQGmSvh6LC2L9D0eLlX2rxhskN2kWEFwTtw&#10;ur/TZnQ9urjgZcurgretM9R2k7cK7SmUR5LkeeAqAtD1uVsrrLOQ9tqIOO4wV2DjMzSFiGFpPW3s&#10;Lvk/EhJGwSpMvGI2j72oiKZeEgdzLyDJKpkFURLdFj9tuCRKG15VTNxxwY6FSKI/S/ShJcYScqWI&#10;BlArCaYgHG230JmlUU6VC176nH6eJ0lRuPS9oN9xAz3a8i7D88D+xq6xGV+LCgShqaG8Hdf+JRWX&#10;KtDjUpZlMQ3iaDL34ng68aLJOvBW8yL3ljmZzeL1Kl+tyaUsaye1/ndlXCDHvFlD7oDdQ1MNqOK2&#10;gCbTJCQYDJgSYTzyPRMRKWm+cNO43rTVajEuhJwH9n8Q8oQ+CvH88JlOB27PUkH9HYvJtZLtnrEL&#10;N7J6gk6CGFy7wOCFRSPVd4wGGGIZ1t92VDGM2rcCujEhUWSnnjOiaRyCoc5PNucnVJQAlWEDReOW&#10;uRkn5a5XfNvAS8SxFXIJHVxz1122u8eoIH5rwKByTA5D1U7Cc9t5PY/+xS8AAAD//wMAUEsDBBQA&#10;BgAIAAAAIQDJapgw3wAAAAkBAAAPAAAAZHJzL2Rvd25yZXYueG1sTI/BTsMwEETvSPyDtUjcqJM2&#10;CRDiVKUSB8SJthJXN17iiHgdxU6b/j3LiZ5GqxnNvK3Ws+vFCcfQeVKQLhIQSI03HbUKDvu3hycQ&#10;IWoyuveECi4YYF3f3lS6NP5Mn3jaxVZwCYVSK7AxDqWUobHodFj4AYm9bz86HfkcW2lGfeZy18tl&#10;khTS6Y54weoBtxabn93keGRzcM9flyluX81+/Bi63Kb+Xan7u3nzAiLiHP/D8IfP6FAz09FPZILo&#10;FRTLnNGjglXKyoEie8xAHBXkqwxkXcnrD+pfAAAA//8DAFBLAQItABQABgAIAAAAIQC2gziS/gAA&#10;AOEBAAATAAAAAAAAAAAAAAAAAAAAAABbQ29udGVudF9UeXBlc10ueG1sUEsBAi0AFAAGAAgAAAAh&#10;ADj9If/WAAAAlAEAAAsAAAAAAAAAAAAAAAAALwEAAF9yZWxzLy5yZWxzUEsBAi0AFAAGAAgAAAAh&#10;AMdXmX34AgAAQgYAAA4AAAAAAAAAAAAAAAAALgIAAGRycy9lMm9Eb2MueG1sUEsBAi0AFAAGAAgA&#10;AAAhAMlqmDDfAAAACQEAAA8AAAAAAAAAAAAAAAAAUgUAAGRycy9kb3ducmV2LnhtbFBLBQYAAAAA&#10;BAAEAPMAAABe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83.1pt;margin-top:15.9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EM9QIAAEI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S8gdwUjQFnL0HlSjYtMwREbEKtR3OgHHp+5RWY66e5DFZ42EzGrwYwulZF8zWgIu5+9fXbCGhqto&#10;3b+RJcSnWyOdWPtKtTYgyID2LieHc07Y3qACNsk4IlPIXAFHxzUg8mlyutwpbV4x2SK7SLEC8C44&#10;3T1oM7ieXBx42fAy503jDLVZZ41COwrlEcdZlueWL0TXl26NsM5C2mvD8bDDXIENz9AEEMPSelrs&#10;LvnfYjIKg+Uo9vLpLPLCPJx4cRTMvIDEy3gahHF4n3+3cEmY1LwsmXjggp0KkYR/luhjSwwl5EoR&#10;9aBWHExAONpsoDMLo5wqV7z0Jf0si+Pf02+5gR5teJviWWB/Q9fYjK9ECYLQxFDeDGv/mooTE/S4&#10;lmWRT4IoHM+8KJqMvXC8CrzlLM+8RUam02i1zJYrci3Lykmt/10ZB+SUN2vILbB7qsseldwW0HgS&#10;Q9WDAVNiFA18L0RESppP3NSuN2212hhXQs4C+z/W0Tn6IMTzwxc6Hbk9SwX1dyom10q2e4YuXMvy&#10;AJ0EGFy7wOCFRS3VV4x6GGIp1l+2VDGMmtcCujEmYWinnjPCSTQCQ12erC9PqCggVIoNFI1bZmaY&#10;lNtO8U0NLxHHVsgFdHDFXXfZ7h5QAX5rwKByTI5D1U7CS9t5PY/++Q8AAAD//wMAUEsDBBQABgAI&#10;AAAAIQAmUvVP4gAAAAkBAAAPAAAAZHJzL2Rvd25yZXYueG1sTI/BSsNAEIbvgu+wjOBF2k0bm5SY&#10;SQmigvRkWwVv2+w2iWZnQ3bbRp/e8aS3Gebjn+/PV6PtxMkMvnWEMJtGIAxVTrdUI+y2j5MlCB8U&#10;adU5MghfxsOquLzIVabdmV7MaRNqwSHkM4XQhNBnUvqqMVb5qesN8e3gBqsCr0Mt9aDOHG47OY+i&#10;RFrVEn9oVG/uG1N9bo4W4W1bfqj6++YhfV7EVB7e1+HpNUW8vhrLOxDBjOEPhl99VoeCnfbuSNqL&#10;DiFNkjmjCPGMKzCQLlMe9giL+BZkkcv/DYofAAAA//8DAFBLAQItABQABgAIAAAAIQC2gziS/gAA&#10;AOEBAAATAAAAAAAAAAAAAAAAAAAAAABbQ29udGVudF9UeXBlc10ueG1sUEsBAi0AFAAGAAgAAAAh&#10;ADj9If/WAAAAlAEAAAsAAAAAAAAAAAAAAAAALwEAAF9yZWxzLy5yZWxzUEsBAi0AFAAGAAgAAAAh&#10;AHuQoQz1AgAAQgYAAA4AAAAAAAAAAAAAAAAALgIAAGRycy9lMm9Eb2MueG1sUEsBAi0AFAAGAAgA&#10;AAAhACZS9U/iAAAACQEAAA8AAAAAAAAAAAAAAAAATwUAAGRycy9kb3ducmV2LnhtbFBLBQYAAAAA&#10;BAAEAPMAAABeBgAAAAA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ge">
                  <wp:posOffset>1253490</wp:posOffset>
                </wp:positionV>
                <wp:extent cx="2872740" cy="3929380"/>
                <wp:effectExtent l="0" t="0" r="0" b="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E09" w:rsidRPr="00AA0E09" w:rsidRDefault="00076720" w:rsidP="00AA0E09">
                            <w:pPr>
                              <w:pStyle w:val="BodyText2"/>
                            </w:pPr>
                            <w:r>
                              <w:t>Exams &amp;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285.6pt;margin-top:98.7pt;width:226.2pt;height:30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XDAQMAAJAGAAAOAAAAZHJzL2Uyb0RvYy54bWysVclu2zAQvRfoPxC6K1osWwsiF7aWokC6&#10;AEk/gJYoi6hEqiQdOS367x1S3uL0UDT1QSA5w+F7M2/Gt+/2fYceiZCUs9TyblwLEVbxmrJtan19&#10;KO3IQlJhVuOOM5JaT0Ra75Zv39yOQ0J83vKuJgJBECaTcUitVqkhcRxZtaTH8oYPhIGx4aLHCrZi&#10;69QCjxC97xzfdRfOyEU9CF4RKeE0n4zW0sRvGlKpz00jiUJdagE2Zb7CfDf66yxvcbIVeGhpdYCB&#10;/wFFjymDR0+hcqww2gn6IlRPK8Elb9RNxXuHNw2tiOEAbDz3is19iwdiuEBy5HBKk/x/YatPj18E&#10;ojXUDtLDcA81eiB7hdZ8j6K5zs84yATc7gdwVHs4B1/DVQ53vPomEeNZi9mWrITgY0twDfg8fdO5&#10;uDrFkTrIZvzIa3gH7xQ3gfaN6HXyIB0IogOQp1NtNJYKDv0o9MMATBXYZrEfzyJTPQcnx+uDkOo9&#10;4T3Si9QSUHwTHj/eSaXh4OTool9jvKRdZwTQsWcH4DidEKOg6TZOAAostacGZar7M3bjIiqiwA78&#10;RWEHbp7bqzIL7EXphfN8lmdZ7v3SKLwgaWldE6YfPSrNC/6ukgfNTxo5aU3yjtY6nIYkxXaTdQI9&#10;YlB6aX6mBGA5uznPYZiUAJcrSp4fuGs/tstFFNpBGcztOHQj2/XidbxwgzjIy+eU7igjr6eERpBN&#10;7M6hxrjbwjSplJh0diZwxTPL4rgsX/LESU8VzJWO9qkVufqnnXCi1Vmw2qwVpt20vkiLpvLntKzK&#10;uRsGs8gOw/nMDmaFa6+jMrNXmbdYhMU6WxdXlS6MeuTrM2PqcyHFC7yHN86QQbtHnZr20x039Z7a&#10;b/am00OdC92aG14/QT8KDt0CWYcxDouWix8WGmEkppb8vsOCWKj7wKCnYy/QDajMJpiHPmzEpWVz&#10;acGsglCppaCcZpmpae7uBkG3Lbw0TRHGVzAHGmo69IwKGOkNjD3D7TCi9Vy93Buv8x/J8jcAAAD/&#10;/wMAUEsDBBQABgAIAAAAIQAzjpBY4AAAAAwBAAAPAAAAZHJzL2Rvd25yZXYueG1sTI/BTsMwEETv&#10;SPyDtUjcqJ0U0jbEqRAIiSsFofbmxkviYq+j2G0CX497guNqnmbeVuvJWXbCIRhPErKZAIbUeG2o&#10;lfD+9nyzBBaiIq2sJ5TwjQHW9eVFpUrtR3rF0ya2LJVQKJWELsa+5Dw0HToVZr5HStmnH5yK6Rxa&#10;rgc1pnJneS5EwZ0ylBY61eNjh83X5ugkHMZ2t32a/xTb4OxL8XEIRphGyuur6eEeWMQp/sFw1k/q&#10;UCenvT+SDsxKuFtkeUJTsFrcAjsTIp8XwPYSllmRA68r/v+J+hcAAP//AwBQSwECLQAUAAYACAAA&#10;ACEAtoM4kv4AAADhAQAAEwAAAAAAAAAAAAAAAAAAAAAAW0NvbnRlbnRfVHlwZXNdLnhtbFBLAQIt&#10;ABQABgAIAAAAIQA4/SH/1gAAAJQBAAALAAAAAAAAAAAAAAAAAC8BAABfcmVscy8ucmVsc1BLAQIt&#10;ABQABgAIAAAAIQA5r0XDAQMAAJAGAAAOAAAAAAAAAAAAAAAAAC4CAABkcnMvZTJvRG9jLnhtbFBL&#10;AQItABQABgAIAAAAIQAzjpBY4AAAAAwBAAAPAAAAAAAAAAAAAAAAAFsFAABkcnMvZG93bnJldi54&#10;bWxQSwUGAAAAAAQABADzAAAAaAYAAAAA&#10;" filled="f" stroked="f" strokecolor="#c9f" strokeweight="1.5pt">
                <v:textbox>
                  <w:txbxContent>
                    <w:p w:rsidR="00AA0E09" w:rsidRPr="00AA0E09" w:rsidRDefault="00076720" w:rsidP="00AA0E09">
                      <w:pPr>
                        <w:pStyle w:val="BodyText2"/>
                      </w:pPr>
                      <w:r>
                        <w:t>Exams &amp; Tests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808355</wp:posOffset>
                </wp:positionV>
                <wp:extent cx="2377440" cy="6091555"/>
                <wp:effectExtent l="1905" t="0" r="1905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C07" w:rsidRPr="000C2C07" w:rsidRDefault="00076720" w:rsidP="0055036F">
                            <w:pPr>
                              <w:pStyle w:val="BodyText"/>
                            </w:pPr>
                            <w:r>
                              <w:t>What causes it?</w:t>
                            </w:r>
                            <w:r w:rsidR="00F24D57" w:rsidRPr="000C2C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margin-left:42.9pt;margin-top:63.65pt;width:187.2pt;height:4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9V/QIAAI8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5TjATtIUU3bG/QSu5RQmx4xkFnYHU9gJ3Zwzmk2UnVw5WsvmokZNFSsWNLpeTYMloDvdC+9E+e&#10;TjjagmzHD7IGP/TWSAe0b1RvYwfRQIAOabo/psZyqeBwNo9jQuCqgrtFkIZRFDkfNHt4Piht3jHZ&#10;I7vIsYLcO3h6d6WNpUOzBxPrTciSd53LfyeeHIDhdMJcAU2vaQZUYGktLSmX3B9pkG6STUI8Mlts&#10;PBKs196yLIi3KMM4Ws/XRbEOf1oWIclaXtdMWKcPhRaSv0vkoeSnEjmWmpYdry2cpaTVblt0Ct1R&#10;KPTS/Q7hOTHzn9JwIQEtzySFMxKsZqlXLpLYIyWJvDQOEi8I01W6CEhK1uVTSVdcsNdLQiOUTRpE&#10;kGPa7WCYVEZNdfZHnUWRpmX5UifNem5grHS8z3ES2J81opmtzo2o3dpQ3k3rk7BYKb8Py7KMgpjM&#10;Ey+Oo7lH5pvAWyVl4S2LcLGIN6titXmW6Y2rHv36yLj8nJTiCd+Dj0fKULsPderaz3bc1Htmv927&#10;Rk9sLGxrbmV9D/2oJHQLRB2mOCxaqb5jNMJEzLH+dksVw6h7L6Cn09A1oHEbEsUzeKNOb7anN1RU&#10;AJVjA+l0y8JMY/d2UHzXgqdpigi5hDnQcNehj6xAkd3A1HPaDhPajtXTvbN6/B+5+AUAAP//AwBQ&#10;SwMEFAAGAAgAAAAhADRxJ5TeAAAACwEAAA8AAABkcnMvZG93bnJldi54bWxMj8tOwzAQRfdI/IM1&#10;SOyoTQomSuNUCITEloJQ2bnxNHHxI4rdJvD1DCtY3ofunKnXs3fshGOyMSi4XghgGNpobOgUvL0+&#10;XZXAUtbBaBcDKvjCBOvm/KzWlYlTeMHTJneMRkKqtII+56HiPLU9ep0WccBA2T6OXmeSY8fNqCca&#10;944XQkjutQ10odcDPvTYfm6OXsFh6j62j8tvuU3ePcv3Q7LCtkpdXsz3K2AZ5/xXhl98QoeGmHbx&#10;GExiTkF5S+SZ/OJuCYwKN1IUwHbkiFJK4E3N///Q/AAAAP//AwBQSwECLQAUAAYACAAAACEAtoM4&#10;kv4AAADhAQAAEwAAAAAAAAAAAAAAAAAAAAAAW0NvbnRlbnRfVHlwZXNdLnhtbFBLAQItABQABgAI&#10;AAAAIQA4/SH/1gAAAJQBAAALAAAAAAAAAAAAAAAAAC8BAABfcmVscy8ucmVsc1BLAQItABQABgAI&#10;AAAAIQCJLa9V/QIAAI8GAAAOAAAAAAAAAAAAAAAAAC4CAABkcnMvZTJvRG9jLnhtbFBLAQItABQA&#10;BgAIAAAAIQA0cSeU3gAAAAsBAAAPAAAAAAAAAAAAAAAAAFcFAABkcnMvZG93bnJldi54bWxQSwUG&#10;AAAAAAQABADzAAAAYgYAAAAA&#10;" filled="f" stroked="f" strokecolor="#c9f" strokeweight="1.5pt">
                <v:textbox>
                  <w:txbxContent>
                    <w:p w:rsidR="000C2C07" w:rsidRPr="000C2C07" w:rsidRDefault="00076720" w:rsidP="0055036F">
                      <w:pPr>
                        <w:pStyle w:val="BodyText"/>
                      </w:pPr>
                      <w:r>
                        <w:t>What causes it?</w:t>
                      </w:r>
                      <w:r w:rsidR="00F24D57" w:rsidRPr="000C2C0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c6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RDogRtIUXvQTQqNg1DhIRWoL7TCfg9dY/KUtTdgyw+ayRkVoMfWygl+5rREmAR6+9fXbCGhqto&#10;3b+RJcSnWyOdVvtKtTYgqID2LiWHc0rY3qACNsk4IlNIXAFHx7V9gSany53S5hWTLbKLFCsA74LT&#10;3YM2g+vJxYGXDS9z3jTOUJt11ii0o1AdcZxlee7wA8dLt0ZYZyHttSHisMNcfQ3P0AQQw9J6Wuwu&#10;999iMgqD5Sj28uks8sI8nHhxFMy8gMTLeBqEcXiff7dwSZjUvCyZeOCCneqQhH+W52NHDBXkKhH1&#10;oFYcTEA42mygMQujnCpXvPQl/SyL49/Tb7mBFm14CzUS2N/QNDbjK1GCIDQxlDfD2r+m4lIFelzL&#10;ssgnQRSOZ14UTcZeOF4F3nKWZ94iI9NptFpmyxW5lmXlpNb/rowDcsqbNeQW2D3VZY9KbgtoPIlH&#10;BIMBQ2IUDXwvRERKmk/c1K41bbXaGFdCzgL7P9bROfogxPPDFzoduT1LBdV9KibXSrZ7hi5cy/IA&#10;nQQYXLvA3IVFLdVXjHqYYSnWX7ZUMYya1wK6MSZhaIeeM8JJNAJDXZ6sL0+oKCBUig0UjVtmZhiU&#10;207xTQ0vEcdWyAV0cMVdd9nuHlABfmvAnHJMjjPVDsJL23k9T/75D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egE3Ov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qf9Q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cYyRoByl6D6JRsW0ZImRqBRp6nYLfQ3+vLEXd38nys0ZC5g34saVScmgYrQAWsf7+xQVraLiK&#10;NsMbWUF8ujPSafVYq84GBBXQo0vJ0ykl7NGgEjbJNCYRJK6Eo8PavkDT4+VeafOKyQ7ZRYYVgHfB&#10;6f5Om9H16OLAy5ZXBW9bZ6jtJm8V2lOojqLI8yhy+IHjuVsrrLOQ9toYcdxhrr7GZ2gKiGFpPS12&#10;l/tvCZmEwWqSeEU0j72wCGdeEgdzLyDJKomCMAlvi+8WLgnThlcVE3dcsGMdkvDP8nzoiLGCXCWi&#10;AdRKghkIR9stNGZplFPlgpc+p5/nSVIUv6PfcQMt2vIuw/PA/qwTTW3G16Jya0N5O679SyouVaDH&#10;pSzLYhbE4XTuxfFs6oXTdeCt5kXuLXMSRfF6la/W5FKWtZNa/7syDsgxb9aQO2D30FQDqrgtoOks&#10;mRAMBgyJSTzyPRMRKWk+cdO41rTVamNcCDkP7P8g5Cn6KMTzw2c6Hbg9SwXVfSwm10q2e8Yu3Mjq&#10;CToJMLh2gbkLi0aqrxgNMMMyrL/sqGIYta8FdGNCwtAOPWeEs3gChjo/2ZyfUFFCqAwbKBq3zM04&#10;KHe94tsGXiKOrZBL6OCau+6y3T2iAvzWgDnlmBxmqh2E57bzep78ix8AAAD//wMAUEsDBBQABgAI&#10;AAAAIQBfhcR84AAAAA8BAAAPAAAAZHJzL2Rvd25yZXYueG1sTI/BTsMwEETvSPyDtUjcWju0tGmI&#10;UyGkSlzb0LsbL0kgXlu204S/x3CB2+7saOZtuZ/NwK7oQ29JQrYUwJAaq3tqJbzVh0UOLERFWg2W&#10;UMIXBthXtzelKrSd6IjXU2xZCqFQKAldjK7gPDQdGhWW1iGl27v1RsW0+pZrr6YUbgb+IMSGG9VT&#10;auiUw5cOm8/TaCS481p/WJr8+Lp7NIfjue6tq6W8v5ufn4BFnOOfGX7wEzpUieliR9KBDRK2YpfQ&#10;o4RFJjZiDSx5tqssDZdfbZXnwKuS//+j+gYAAP//AwBQSwECLQAUAAYACAAAACEAtoM4kv4AAADh&#10;AQAAEwAAAAAAAAAAAAAAAAAAAAAAW0NvbnRlbnRfVHlwZXNdLnhtbFBLAQItABQABgAIAAAAIQA4&#10;/SH/1gAAAJQBAAALAAAAAAAAAAAAAAAAAC8BAABfcmVscy8ucmVsc1BLAQItABQABgAIAAAAIQDV&#10;z7qf9QIAAEEGAAAOAAAAAAAAAAAAAAAAAC4CAABkcnMvZTJvRG9jLnhtbFBLAQItABQABgAIAAAA&#10;IQBfhcR84AAAAA8BAAAPAAAAAAAAAAAAAAAAAE8FAABkcnMvZG93bnJldi54bWxQSwUGAAAAAAQA&#10;BADzAAAAXAYAAAAA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F2+AIAAEEGAAAOAAAAZHJzL2Uyb0RvYy54bWysVMGO0zAQvSPxD5bv2cRt2jTRpqs22yCk&#10;BVYsiLObOI1FYgfbbVoQ/87YabvtckFAK0Ueezye92be3N7t2wbtmNJcihSTmwAjJgpZcrFJ8edP&#10;uTfDSBsqStpIwVJ8YBrfzV+/uu27hI1kLZuSKQRBhE76LsW1MV3i+7qoWUv1jeyYgMNKqpYaMNXG&#10;LxXtIXrb+KMgmPq9VGWnZMG0ht374RDPXfyqYoX5UFWaGdSkGHIz7qvcd22//vyWJhtFu5oXxzTo&#10;X2TRUi7g0XOoe2oo2ir+W6iWF0pqWZmbQra+rCpeMIcB0JDgBZqnmnbMYQFydHemSf+/sMX73aNC&#10;vEzxFCNBWyjRRyCNik3DECETS1Df6QT8nrpHZSHq7kEWXzUSMqvBjy2Ukn3NaAlpEevvX12whoar&#10;aN2/kyXEp1sjHVf7SrU2ILCA9q4kh3NJ2N6gAjbJOCJTKFwBR8e1fYEmp8ud0uYNky2yixQrSN4F&#10;p7sHbQbXk4tLXja8zHnTOENt1lmj0I5Cd8RxlgWuISC6vnRrhHUW0l4bIg47zPXX8AxNIGNYWk+b&#10;u6v9j5iMwmA5ir18Oou8MA8nXhwFMy8g8TKeBmEc3uc/bbokTGpelkw8cMFOfUjCP6vzURFDB7lO&#10;RD2wFQcTII42GxBmYZRj5QqXvoSfZXGc5658L+C33IBEG96meBbY3yAaW/GVKIEQmhjKm2HtX0Nx&#10;pQI+rmlZ5JMgCsczL4omYy8crwJvOcszb5GR6TRaLbPlilzTsnJU639nxiVyqps15BbQPdVlj0pu&#10;G2g8iUcEgwFDYhQNeC9IREqaL9zUTpq2W22MKyJngf0fiTxHH4h4fviCpyO2Z6qg/07N5KRk1TOo&#10;cC3LAygJcnBygbkLi1qq7xj1MMNSrL9tqWIYNW8FqDEmYWiHnjPCSTQCQ12erC9PqCggVIoNNI1b&#10;ZmYYlNtO8U0NLxGHVsgFKLjiTl1W3UNWkL81YE45JMeZagfhpe28nif//BcAAAD//wMAUEsDBBQA&#10;BgAIAAAAIQA8x7Wh4gAAAA8BAAAPAAAAZHJzL2Rvd25yZXYueG1sTI/BTsMwDIbvSLxDZCRuW9IN&#10;oq5rOo1JHBAntklcs8ZrKhqnatKte3sCFzja/vT/n8vN5Dp2wSG0nhRkcwEMqfampUbB8fA6y4GF&#10;qMnozhMquGGATXV/V+rC+Ct94GUfG5ZCKBRagY2xLzgPtUWnw9z3SOl29oPTMY1Dw82gryncdXwh&#10;hOROt5QarO5xZ7H+2o8ulWyPbvV5G+PuxRyG9759tpl/U+rxYdqugUWc4h8MP/pJHarkdPIjmcA6&#10;BXK5kglVMMuEFE/AEiNltgB2+t0t8xx4VfL/f1TfAAAA//8DAFBLAQItABQABgAIAAAAIQC2gziS&#10;/gAAAOEBAAATAAAAAAAAAAAAAAAAAAAAAABbQ29udGVudF9UeXBlc10ueG1sUEsBAi0AFAAGAAgA&#10;AAAhADj9If/WAAAAlAEAAAsAAAAAAAAAAAAAAAAALwEAAF9yZWxzLy5yZWxzUEsBAi0AFAAGAAgA&#10;AAAhALnWoXb4AgAAQQYAAA4AAAAAAAAAAAAAAAAALgIAAGRycy9lMm9Eb2MueG1sUEsBAi0AFAAG&#10;AAgAAAAhADzHtaHiAAAADwEAAA8AAAAAAAAAAAAAAAAAUgUAAGRycy9kb3ducmV2LnhtbFBLBQYA&#10;AAAABAAEAPMAAABh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D57" w:rsidRDefault="00F24D57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</w:t>
                            </w:r>
                            <w:r w:rsidR="00E91193">
                              <w:t xml:space="preserve">Web </w:t>
                            </w:r>
                            <w:r>
                              <w:t xml:space="preserve">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5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pf/gIAAI8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vAMI0E7SNEt2xu0knuUTG14hl6nYHXTg53Zwzmk2UnV/bUsv2okZN5QsWNLpeTQMFoBvdC+9M+e&#10;jjjagmyHD7ICP/TOSAe0r1VnYwfRQIAOaXo4pcZyKeFwEsUkmsBVCXdhMCUknDkfND0+75U275js&#10;kF1kWEHuHTy9v9bG0qHp0cR6E7Lgbevy34onB2A4njBXQONrmgIVWFpLS8ol90cSJJv5Zk48Mok2&#10;HgnWa29Z5MSLijCerafrPF+HPy2LkKQNryomrNNjoYXk7xJ5KPmxRE6lpmXLKwtnKWm12+atQvcU&#10;Cr1wv0N4zsz8pzRcSEDLM0nhhASrSeIV0Tz2SEFmXhIHcy8Ik1USBSQh6+KppGsu2OsloQESmwQz&#10;yDFtdzBMSqPGOvujzjxPkqJ4qZOmHTcwVlreZXge2J81oqmtzo2o3NpQ3o7rs7BYKb8Py7KYBTGZ&#10;zr04nk09Mt0E3mpe5N4yD6Mo3qzy1eZZpjeuevTrI+Pyc1aKZ3wPPh4pQ+0e69S1n+24sffMfrt3&#10;jZ7YWNjW3MrqAfpRSegWiDpMcVg0Un3HaICJmGH97Y4qhlH7XkBPJyEhYGbchsxi243q/GZ7fkNF&#10;CVAZNpBOt8zNOHbvesV3DXgap4iQS5gDNXcd+sgKFNkNTD2n7TCh7Vg93zurx/+RxS8AAAD//wMA&#10;UEsDBBQABgAIAAAAIQCkf20Y4gAAAA8BAAAPAAAAZHJzL2Rvd25yZXYueG1sTI/BTsMwEETvSPyD&#10;tUjcWjspjdoQp0IgJK60CJWbG5vExV5HsdsEvp7tCY4z+zQ7U20m79jZDNEGlJDNBTCDTdAWWwlv&#10;u+fZClhMCrVyAY2EbxNhU19fVarUYcRXc96mllEIxlJJ6FLqS85j0xmv4jz0Bun2GQavEsmh5XpQ&#10;I4V7x3MhCu6VRfrQqd48dqb52p68hOPYfuyfFj/FPnr3UrwfoxW2kfL2Znq4B5bMlP5guNSn6lBT&#10;p0M4oY7MkRb5uiBWwixfrzJgF+ZuKWjPgbxsscyB1xX/v6P+BQAA//8DAFBLAQItABQABgAIAAAA&#10;IQC2gziS/gAAAOEBAAATAAAAAAAAAAAAAAAAAAAAAABbQ29udGVudF9UeXBlc10ueG1sUEsBAi0A&#10;FAAGAAgAAAAhADj9If/WAAAAlAEAAAsAAAAAAAAAAAAAAAAALwEAAF9yZWxzLy5yZWxzUEsBAi0A&#10;FAAGAAgAAAAhAF5T6l/+AgAAjwYAAA4AAAAAAAAAAAAAAAAALgIAAGRycy9lMm9Eb2MueG1sUEsB&#10;Ai0AFAAGAAgAAAAhAKR/bRjiAAAADwEAAA8AAAAAAAAAAAAAAAAAWAUAAGRycy9kb3ducmV2Lnht&#10;bFBLBQYAAAAABAAEAPMAAABnBgAAAAA=&#10;" filled="f" stroked="f" strokecolor="#c9f" strokeweight="1.5pt">
                <v:textbox>
                  <w:txbxContent>
                    <w:p w:rsidR="00F24D57" w:rsidRDefault="00F24D57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</w:t>
                      </w:r>
                      <w:r w:rsidR="00E91193">
                        <w:t xml:space="preserve">Web </w:t>
                      </w:r>
                      <w:r>
                        <w:t xml:space="preserve">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5230495</wp:posOffset>
                </wp:positionV>
                <wp:extent cx="1828800" cy="1892935"/>
                <wp:effectExtent l="3810" t="1270" r="0" b="444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393" w:rsidRPr="005307E5" w:rsidRDefault="00076720" w:rsidP="005307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3540" cy="1809115"/>
                                  <wp:effectExtent l="0" t="0" r="3810" b="635"/>
                                  <wp:docPr id="4" name="Picture 4" descr="business people and office bui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siness people and office bui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80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6" type="#_x0000_t202" style="position:absolute;margin-left:316.8pt;margin-top:411.85pt;width:2in;height:149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BT/AIAAI4GAAAOAAAAZHJzL2Uyb0RvYy54bWysVduOmzAQfa/Uf7D8znIJSQAtqRIIVaXt&#10;RdrtBzhgglWwke0N2Vb9945NkmV3W6nqNg/Il/HMOTNnJtfvjl2LDlQqJniK/SsPI8pLUTG+T/HX&#10;u8KJMFKa8Iq0gtMUP1CF363evrke+oQGohFtRSUCJ1wlQ5/iRus+cV1VNrQj6kr0lMNlLWRHNGzl&#10;3q0kGcB717qB5y3cQciql6KkSsFpPl7ilfVf17TUn+taUY3aFAM2bb/Sfnfm666uSbKXpG9YeYJB&#10;/gFFRxiHoBdXOdEE3Uv2wlXHSimUqPVVKTpX1DUrqeUAbHzvGZvbhvTUcoHkqP6SJvX/3JafDl8k&#10;YlWKA4w46aBEd/So0UYcURyY9Ay9SsDqtgc7fYRzKLOlqvobUX5TiIusIXxP11KKoaGkAni+eelO&#10;no5+lHGyGz6KCuKQey2so2MtO5M7yAYC71Cmh0tpDJbShIyCKPLgqoQ7P4qDeDa3MUhyft5Lpd9T&#10;0SGzSLGE2lv35HCjtIFDkrOJicZFwdrW1r/lTw7AcDyhVkDja5IAFFgaSwPKFvdH7MXbaBuFThgs&#10;tk7o5bmzLrLQWRT+cp7P8izL/Z8GhR8mDasqyk3Qs9D88O8KeZL8KJGL1JRoWWXcGUhK7ndZK9GB&#10;gNAL+zulZ2LmPoVhUwJcnlHyg9DbBLFTLKKlExbh3ImXXuR4fryJF14Yh3nxlNIN4/T1lNAAhY29&#10;OdSYtHsYJqWWo87+yDPL4rgoXvIkScc0jJWWdSkG1cDPGJHEqHPLK7vWhLXjepIWQ+X3aVkXc28Z&#10;ziJnuZzPnHC29ZxNVGTOOvMXi+V2k222zyq9tepRr8+Mrc9EihO8pxiPkEG7Z53a9jMdN/aePu6O&#10;ttF9mwzTmztRPUBDSgHtAmmHMQ6LRsjvGA0wElPMYWZj1H7g0NKxH4ZgpO0mnC8D2MjpzW56Q3gJ&#10;jlKsoZp2melx6t73ku0biHMeImsYAwWzDfqICQiZDQw9S+00oM1Une6t1ePfyOoXAAAA//8DAFBL&#10;AwQUAAYACAAAACEAvISQAN8AAAAMAQAADwAAAGRycy9kb3ducmV2LnhtbEyPy07DMBBF90j8gzVI&#10;7KjzECGkcaoIQTesaJHYurEbR43HUezWga9nWNHlzBzde6beLHZkFz37waGAdJUA09g5NWAv4HP/&#10;9lAC80GikqNDLeBbe9g0tze1rJSL+KEvu9AzCkFfSQEmhKni3HdGW+lXbtJIt6ObrQw0zj1Xs4wU&#10;bkeeJUnBrRyQGoyc9IvR3Wl3ttS7Pb22/KvnkZsY7f59+9M+WiHu75Z2DSzoJfzD8KdP6tCQ08Gd&#10;UXk2CijyvCBUQJnlT8CIeM5S2hwITbO0BN7U/PqJ5hcAAP//AwBQSwECLQAUAAYACAAAACEAtoM4&#10;kv4AAADhAQAAEwAAAAAAAAAAAAAAAAAAAAAAW0NvbnRlbnRfVHlwZXNdLnhtbFBLAQItABQABgAI&#10;AAAAIQA4/SH/1gAAAJQBAAALAAAAAAAAAAAAAAAAAC8BAABfcmVscy8ucmVsc1BLAQItABQABgAI&#10;AAAAIQCoOvBT/AIAAI4GAAAOAAAAAAAAAAAAAAAAAC4CAABkcnMvZTJvRG9jLnhtbFBLAQItABQA&#10;BgAIAAAAIQC8hJAA3wAAAAwBAAAPAAAAAAAAAAAAAAAAAFYFAABkcnMvZG93bnJldi54bWxQSwUG&#10;AAAAAAQABADzAAAAYgYAAAAA&#10;" filled="f" stroked="f" strokecolor="#c9f" strokeweight="1.5pt">
                <v:textbox style="mso-fit-shape-to-text:t">
                  <w:txbxContent>
                    <w:p w:rsidR="00713393" w:rsidRPr="005307E5" w:rsidRDefault="00076720" w:rsidP="005307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3540" cy="1809115"/>
                            <wp:effectExtent l="0" t="0" r="3810" b="635"/>
                            <wp:docPr id="4" name="Picture 4" descr="business people and office bui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siness people and office bui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80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20"/>
    <w:rsid w:val="00051AEB"/>
    <w:rsid w:val="000541DD"/>
    <w:rsid w:val="00056AE7"/>
    <w:rsid w:val="00056E5E"/>
    <w:rsid w:val="000641F7"/>
    <w:rsid w:val="00066B9A"/>
    <w:rsid w:val="00076720"/>
    <w:rsid w:val="00081EB1"/>
    <w:rsid w:val="000879BE"/>
    <w:rsid w:val="000A4144"/>
    <w:rsid w:val="000C2C07"/>
    <w:rsid w:val="000C437B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C004E"/>
    <w:rsid w:val="00FC32D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S%20Staff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cp:lastPrinted>2002-04-11T17:32:00Z</cp:lastPrinted>
  <dcterms:created xsi:type="dcterms:W3CDTF">2014-09-11T00:49:00Z</dcterms:created>
  <dcterms:modified xsi:type="dcterms:W3CDTF">2014-09-11T00:54:00Z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