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F" w:rsidRPr="002E70E9" w:rsidRDefault="0042085E" w:rsidP="009B201F">
      <w:pPr>
        <w:pStyle w:val="TOCTitle"/>
      </w:pPr>
      <w:r>
        <w:t>European Colonies</w:t>
      </w:r>
    </w:p>
    <w:p w:rsidR="009B201F" w:rsidRPr="009B201F" w:rsidRDefault="0042085E" w:rsidP="009B201F">
      <w:pPr>
        <w:pStyle w:val="Level1"/>
      </w:pPr>
      <w:r>
        <w:rPr>
          <w:webHidden/>
        </w:rPr>
        <w:t>Directions</w:t>
      </w:r>
      <w:r w:rsidR="00417E2B">
        <w:rPr>
          <w:webHidden/>
        </w:rPr>
        <w:tab/>
      </w:r>
    </w:p>
    <w:p w:rsidR="009B201F" w:rsidRPr="002772E3" w:rsidRDefault="0042085E" w:rsidP="009B201F">
      <w:pPr>
        <w:pStyle w:val="Level2"/>
        <w:rPr>
          <w:b w:val="0"/>
        </w:rPr>
      </w:pPr>
      <w:r w:rsidRPr="002772E3">
        <w:rPr>
          <w:b w:val="0"/>
          <w:webHidden/>
        </w:rPr>
        <w:t>Must Do All Projects</w:t>
      </w:r>
      <w:r w:rsidR="00417E2B" w:rsidRPr="002772E3">
        <w:rPr>
          <w:b w:val="0"/>
          <w:webHidden/>
        </w:rPr>
        <w:tab/>
      </w:r>
    </w:p>
    <w:p w:rsidR="009B201F" w:rsidRPr="002772E3" w:rsidRDefault="0042085E" w:rsidP="009B201F">
      <w:pPr>
        <w:pStyle w:val="Level3"/>
      </w:pPr>
      <w:r w:rsidRPr="002772E3">
        <w:rPr>
          <w:webHidden/>
        </w:rPr>
        <w:t>Each Project Has a Different Deadline</w:t>
      </w:r>
      <w:r w:rsidR="00417E2B" w:rsidRPr="002772E3">
        <w:rPr>
          <w:webHidden/>
        </w:rPr>
        <w:tab/>
      </w:r>
    </w:p>
    <w:p w:rsidR="009B201F" w:rsidRPr="002772E3" w:rsidRDefault="0042085E" w:rsidP="009B201F">
      <w:pPr>
        <w:pStyle w:val="Level3"/>
      </w:pPr>
      <w:r w:rsidRPr="002772E3">
        <w:rPr>
          <w:webHidden/>
        </w:rPr>
        <w:t>Missing a Deadline Puts You on the List</w:t>
      </w:r>
      <w:r w:rsidR="00971AA1" w:rsidRPr="002772E3">
        <w:rPr>
          <w:webHidden/>
        </w:rPr>
        <w:tab/>
      </w:r>
    </w:p>
    <w:p w:rsidR="009B201F" w:rsidRPr="002772E3" w:rsidRDefault="0042085E" w:rsidP="009B201F">
      <w:pPr>
        <w:pStyle w:val="Level3"/>
      </w:pPr>
      <w:r w:rsidRPr="002772E3">
        <w:rPr>
          <w:webHidden/>
        </w:rPr>
        <w:t>All Projects Must be Turned in May 17</w:t>
      </w:r>
      <w:r w:rsidR="00971AA1" w:rsidRPr="002772E3">
        <w:rPr>
          <w:webHidden/>
        </w:rPr>
        <w:tab/>
      </w:r>
    </w:p>
    <w:p w:rsidR="009B201F" w:rsidRPr="002772E3" w:rsidRDefault="002772E3" w:rsidP="009B201F">
      <w:pPr>
        <w:pStyle w:val="Level2"/>
        <w:rPr>
          <w:b w:val="0"/>
        </w:rPr>
      </w:pPr>
      <w:r w:rsidRPr="002772E3">
        <w:rPr>
          <w:b w:val="0"/>
          <w:webHidden/>
        </w:rPr>
        <w:t>Projects Without Names Will not Count</w:t>
      </w:r>
      <w:r w:rsidR="00971AA1" w:rsidRPr="002772E3">
        <w:rPr>
          <w:b w:val="0"/>
          <w:webHidden/>
        </w:rPr>
        <w:tab/>
      </w:r>
    </w:p>
    <w:p w:rsidR="009B201F" w:rsidRPr="009B201F" w:rsidRDefault="00971AA1" w:rsidP="009B201F">
      <w:pPr>
        <w:pStyle w:val="Level2"/>
      </w:pPr>
      <w:r>
        <w:rPr>
          <w:webHidden/>
        </w:rPr>
        <w:tab/>
      </w:r>
    </w:p>
    <w:p w:rsidR="009B201F" w:rsidRPr="009B201F" w:rsidRDefault="0042085E" w:rsidP="009B201F">
      <w:pPr>
        <w:pStyle w:val="Level1"/>
      </w:pPr>
      <w:r>
        <w:rPr>
          <w:webHidden/>
        </w:rPr>
        <w:t>Map</w:t>
      </w:r>
      <w:r w:rsidR="00971AA1">
        <w:rPr>
          <w:webHidden/>
        </w:rPr>
        <w:tab/>
      </w:r>
      <w:r>
        <w:rPr>
          <w:webHidden/>
        </w:rPr>
        <w:t>Due April 22</w:t>
      </w:r>
    </w:p>
    <w:p w:rsidR="0042085E" w:rsidRPr="002A6BFF" w:rsidRDefault="0042085E" w:rsidP="0042085E">
      <w:pPr>
        <w:pStyle w:val="Level2"/>
        <w:numPr>
          <w:ilvl w:val="0"/>
          <w:numId w:val="1"/>
        </w:numPr>
        <w:rPr>
          <w:b w:val="0"/>
        </w:rPr>
      </w:pPr>
      <w:r w:rsidRPr="002A6BFF">
        <w:rPr>
          <w:b w:val="0"/>
          <w:webHidden/>
        </w:rPr>
        <w:t>Download United States Map</w:t>
      </w:r>
      <w:r w:rsidRPr="002A6BFF">
        <w:rPr>
          <w:b w:val="0"/>
          <w:webHidden/>
        </w:rPr>
        <w:tab/>
      </w:r>
    </w:p>
    <w:p w:rsidR="0042085E" w:rsidRDefault="0042085E" w:rsidP="0042085E">
      <w:pPr>
        <w:pStyle w:val="Level3"/>
        <w:numPr>
          <w:ilvl w:val="0"/>
          <w:numId w:val="1"/>
        </w:numPr>
        <w:rPr>
          <w:webHidden/>
        </w:rPr>
      </w:pPr>
      <w:r>
        <w:rPr>
          <w:webHidden/>
        </w:rPr>
        <w:t>Label the Colonies</w:t>
      </w:r>
    </w:p>
    <w:p w:rsidR="00C43095" w:rsidRDefault="0042085E" w:rsidP="009B201F">
      <w:pPr>
        <w:pStyle w:val="Level3"/>
        <w:numPr>
          <w:ilvl w:val="0"/>
          <w:numId w:val="1"/>
        </w:numPr>
        <w:rPr>
          <w:webHidden/>
        </w:rPr>
      </w:pPr>
      <w:r>
        <w:rPr>
          <w:webHidden/>
        </w:rPr>
        <w:t>Label With Colored Pencils</w:t>
      </w:r>
    </w:p>
    <w:p w:rsidR="009B201F" w:rsidRPr="009B201F" w:rsidRDefault="009E682F" w:rsidP="009B201F">
      <w:pPr>
        <w:pStyle w:val="Level3"/>
        <w:numPr>
          <w:ilvl w:val="0"/>
          <w:numId w:val="1"/>
        </w:numPr>
      </w:pPr>
      <w:r>
        <w:rPr>
          <w:webHidden/>
        </w:rPr>
        <w:t xml:space="preserve">10 </w:t>
      </w:r>
      <w:r w:rsidR="00C43095">
        <w:rPr>
          <w:webHidden/>
        </w:rPr>
        <w:t>Points</w:t>
      </w:r>
      <w:r w:rsidR="00971AA1">
        <w:rPr>
          <w:webHidden/>
        </w:rPr>
        <w:tab/>
      </w:r>
    </w:p>
    <w:p w:rsidR="009B201F" w:rsidRPr="009B201F" w:rsidRDefault="00971AA1" w:rsidP="009B201F">
      <w:pPr>
        <w:pStyle w:val="Level2"/>
      </w:pPr>
      <w:r>
        <w:rPr>
          <w:webHidden/>
        </w:rPr>
        <w:tab/>
      </w:r>
    </w:p>
    <w:p w:rsidR="009B201F" w:rsidRPr="009B201F" w:rsidRDefault="0042085E" w:rsidP="009B201F">
      <w:pPr>
        <w:pStyle w:val="Level1"/>
      </w:pPr>
      <w:r>
        <w:rPr>
          <w:webHidden/>
        </w:rPr>
        <w:t>Power Point</w:t>
      </w:r>
      <w:r w:rsidR="00971AA1">
        <w:rPr>
          <w:webHidden/>
        </w:rPr>
        <w:tab/>
      </w:r>
      <w:r w:rsidR="002772E3">
        <w:rPr>
          <w:webHidden/>
        </w:rPr>
        <w:t>Due April 30</w:t>
      </w:r>
    </w:p>
    <w:p w:rsidR="0042085E" w:rsidRPr="00746B0F" w:rsidRDefault="0042085E" w:rsidP="0042085E">
      <w:pPr>
        <w:pStyle w:val="Level2"/>
        <w:numPr>
          <w:ilvl w:val="0"/>
          <w:numId w:val="2"/>
        </w:numPr>
        <w:rPr>
          <w:b w:val="0"/>
        </w:rPr>
      </w:pPr>
      <w:r w:rsidRPr="00746B0F">
        <w:rPr>
          <w:b w:val="0"/>
          <w:webHidden/>
        </w:rPr>
        <w:t>Do a Ten Slide Power Point Explaining the Reasons Different Countries Colonized North American</w:t>
      </w:r>
      <w:r w:rsidRPr="00746B0F">
        <w:rPr>
          <w:b w:val="0"/>
          <w:webHidden/>
        </w:rPr>
        <w:tab/>
      </w:r>
    </w:p>
    <w:p w:rsidR="0042085E" w:rsidRPr="00746B0F" w:rsidRDefault="0042085E" w:rsidP="0042085E">
      <w:pPr>
        <w:pStyle w:val="Level2"/>
        <w:numPr>
          <w:ilvl w:val="0"/>
          <w:numId w:val="2"/>
        </w:numPr>
        <w:rPr>
          <w:b w:val="0"/>
        </w:rPr>
      </w:pPr>
      <w:r w:rsidRPr="00746B0F">
        <w:rPr>
          <w:b w:val="0"/>
          <w:webHidden/>
        </w:rPr>
        <w:t>Spain, England, France, Holland</w:t>
      </w:r>
      <w:r w:rsidRPr="00746B0F">
        <w:rPr>
          <w:b w:val="0"/>
          <w:webHidden/>
        </w:rPr>
        <w:tab/>
      </w:r>
    </w:p>
    <w:p w:rsidR="0042085E" w:rsidRPr="00746B0F" w:rsidRDefault="0042085E" w:rsidP="0042085E">
      <w:pPr>
        <w:pStyle w:val="Level3"/>
        <w:numPr>
          <w:ilvl w:val="0"/>
          <w:numId w:val="2"/>
        </w:numPr>
      </w:pPr>
      <w:r w:rsidRPr="00746B0F">
        <w:rPr>
          <w:webHidden/>
        </w:rPr>
        <w:t>Pictures of Where They Colonized</w:t>
      </w:r>
      <w:r w:rsidRPr="00746B0F">
        <w:rPr>
          <w:webHidden/>
        </w:rPr>
        <w:tab/>
      </w:r>
    </w:p>
    <w:p w:rsidR="0042085E" w:rsidRDefault="0042085E" w:rsidP="0042085E">
      <w:pPr>
        <w:pStyle w:val="Level3"/>
        <w:numPr>
          <w:ilvl w:val="0"/>
          <w:numId w:val="2"/>
        </w:numPr>
        <w:rPr>
          <w:webHidden/>
        </w:rPr>
      </w:pPr>
      <w:r w:rsidRPr="00746B0F">
        <w:rPr>
          <w:webHidden/>
        </w:rPr>
        <w:t>10 Transitions</w:t>
      </w:r>
      <w:r>
        <w:rPr>
          <w:webHidden/>
        </w:rPr>
        <w:t xml:space="preserve"> </w:t>
      </w:r>
    </w:p>
    <w:p w:rsidR="009B201F" w:rsidRPr="009B201F" w:rsidRDefault="0042085E" w:rsidP="0042085E">
      <w:pPr>
        <w:pStyle w:val="Level3"/>
        <w:numPr>
          <w:ilvl w:val="0"/>
          <w:numId w:val="2"/>
        </w:numPr>
      </w:pPr>
      <w:r>
        <w:rPr>
          <w:webHidden/>
        </w:rPr>
        <w:t>Use Appropriate Background</w:t>
      </w:r>
      <w:r w:rsidR="00971AA1">
        <w:rPr>
          <w:webHidden/>
        </w:rPr>
        <w:tab/>
      </w:r>
    </w:p>
    <w:p w:rsidR="0042085E" w:rsidRDefault="0042085E" w:rsidP="0042085E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Turn In Power Point</w:t>
      </w:r>
    </w:p>
    <w:p w:rsidR="00C43095" w:rsidRDefault="009E682F" w:rsidP="0042085E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 xml:space="preserve">20 </w:t>
      </w:r>
      <w:r w:rsidR="00C43095">
        <w:rPr>
          <w:webHidden/>
        </w:rPr>
        <w:t>Points</w:t>
      </w:r>
    </w:p>
    <w:p w:rsidR="0042085E" w:rsidRDefault="0042085E" w:rsidP="0042085E">
      <w:pPr>
        <w:pStyle w:val="Level3"/>
        <w:rPr>
          <w:webHidden/>
        </w:rPr>
      </w:pPr>
    </w:p>
    <w:p w:rsidR="0042085E" w:rsidRPr="009B201F" w:rsidRDefault="0042085E" w:rsidP="0042085E">
      <w:pPr>
        <w:pStyle w:val="Level1"/>
      </w:pPr>
      <w:r>
        <w:rPr>
          <w:webHidden/>
        </w:rPr>
        <w:t>Vocabulary</w:t>
      </w:r>
      <w:r>
        <w:rPr>
          <w:webHidden/>
        </w:rPr>
        <w:tab/>
      </w:r>
      <w:r w:rsidR="002772E3">
        <w:rPr>
          <w:webHidden/>
        </w:rPr>
        <w:t>Due May 3</w:t>
      </w:r>
    </w:p>
    <w:p w:rsidR="0042085E" w:rsidRPr="00746B0F" w:rsidRDefault="0042085E" w:rsidP="0042085E">
      <w:pPr>
        <w:pStyle w:val="Level2"/>
        <w:numPr>
          <w:ilvl w:val="0"/>
          <w:numId w:val="2"/>
        </w:numPr>
        <w:rPr>
          <w:b w:val="0"/>
        </w:rPr>
      </w:pPr>
      <w:r>
        <w:rPr>
          <w:b w:val="0"/>
          <w:webHidden/>
        </w:rPr>
        <w:t xml:space="preserve">Do a </w:t>
      </w:r>
      <w:proofErr w:type="spellStart"/>
      <w:r>
        <w:rPr>
          <w:b w:val="0"/>
          <w:webHidden/>
        </w:rPr>
        <w:t>Smartboard</w:t>
      </w:r>
      <w:proofErr w:type="spellEnd"/>
      <w:r>
        <w:rPr>
          <w:b w:val="0"/>
          <w:webHidden/>
        </w:rPr>
        <w:t xml:space="preserve"> Lesson</w:t>
      </w:r>
      <w:r w:rsidRPr="00746B0F">
        <w:rPr>
          <w:b w:val="0"/>
          <w:webHidden/>
        </w:rPr>
        <w:tab/>
      </w:r>
    </w:p>
    <w:p w:rsidR="00E80714" w:rsidRDefault="0042085E" w:rsidP="0042085E">
      <w:pPr>
        <w:pStyle w:val="Level2"/>
        <w:numPr>
          <w:ilvl w:val="0"/>
          <w:numId w:val="2"/>
        </w:numPr>
        <w:rPr>
          <w:b w:val="0"/>
          <w:webHidden/>
        </w:rPr>
      </w:pPr>
      <w:r>
        <w:rPr>
          <w:b w:val="0"/>
          <w:webHidden/>
        </w:rPr>
        <w:t xml:space="preserve">Choose </w:t>
      </w:r>
      <w:r w:rsidR="00E80714">
        <w:rPr>
          <w:b w:val="0"/>
          <w:webHidden/>
        </w:rPr>
        <w:t>6</w:t>
      </w:r>
      <w:r w:rsidR="002772E3">
        <w:rPr>
          <w:b w:val="0"/>
          <w:webHidden/>
        </w:rPr>
        <w:t xml:space="preserve"> Vocabulary Words</w:t>
      </w:r>
    </w:p>
    <w:p w:rsidR="00E80714" w:rsidRDefault="00E80714" w:rsidP="0042085E">
      <w:pPr>
        <w:pStyle w:val="Level2"/>
        <w:numPr>
          <w:ilvl w:val="0"/>
          <w:numId w:val="2"/>
        </w:numPr>
        <w:rPr>
          <w:b w:val="0"/>
          <w:webHidden/>
        </w:rPr>
      </w:pPr>
      <w:r>
        <w:rPr>
          <w:b w:val="0"/>
          <w:webHidden/>
        </w:rPr>
        <w:t>One Word on Each Slide</w:t>
      </w:r>
    </w:p>
    <w:p w:rsidR="0042085E" w:rsidRPr="00746B0F" w:rsidRDefault="00E80714" w:rsidP="0042085E">
      <w:pPr>
        <w:pStyle w:val="Level2"/>
        <w:numPr>
          <w:ilvl w:val="0"/>
          <w:numId w:val="2"/>
        </w:numPr>
        <w:rPr>
          <w:b w:val="0"/>
        </w:rPr>
      </w:pPr>
      <w:r>
        <w:rPr>
          <w:b w:val="0"/>
          <w:webHidden/>
        </w:rPr>
        <w:t>Must Have Vocabulary Word, Definition, Picture</w:t>
      </w:r>
      <w:r w:rsidR="0042085E" w:rsidRPr="00746B0F">
        <w:rPr>
          <w:b w:val="0"/>
          <w:webHidden/>
        </w:rPr>
        <w:tab/>
      </w:r>
    </w:p>
    <w:p w:rsidR="00E80714" w:rsidRDefault="002772E3" w:rsidP="0042085E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Include a Game</w:t>
      </w:r>
    </w:p>
    <w:p w:rsidR="0042085E" w:rsidRPr="00746B0F" w:rsidRDefault="00E80714" w:rsidP="0042085E">
      <w:pPr>
        <w:pStyle w:val="Level3"/>
        <w:numPr>
          <w:ilvl w:val="0"/>
          <w:numId w:val="2"/>
        </w:numPr>
      </w:pPr>
      <w:r>
        <w:rPr>
          <w:webHidden/>
        </w:rPr>
        <w:t>Title Slide</w:t>
      </w:r>
      <w:r w:rsidR="0042085E" w:rsidRPr="00746B0F">
        <w:rPr>
          <w:webHidden/>
        </w:rPr>
        <w:tab/>
      </w:r>
    </w:p>
    <w:p w:rsidR="0042085E" w:rsidRDefault="002772E3" w:rsidP="0042085E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Find Words on Worksheet 1</w:t>
      </w:r>
    </w:p>
    <w:p w:rsidR="0042085E" w:rsidRPr="009B201F" w:rsidRDefault="002772E3" w:rsidP="0042085E">
      <w:pPr>
        <w:pStyle w:val="Level3"/>
        <w:numPr>
          <w:ilvl w:val="0"/>
          <w:numId w:val="2"/>
        </w:numPr>
      </w:pPr>
      <w:r>
        <w:rPr>
          <w:webHidden/>
        </w:rPr>
        <w:t>Ms. Beth’s Assignment Page&gt;Social Studies&gt;5</w:t>
      </w:r>
      <w:r w:rsidRPr="002772E3">
        <w:rPr>
          <w:webHidden/>
          <w:vertAlign w:val="superscript"/>
        </w:rPr>
        <w:t>th</w:t>
      </w:r>
      <w:r>
        <w:rPr>
          <w:webHidden/>
        </w:rPr>
        <w:t xml:space="preserve"> Grade&gt;European Colonies</w:t>
      </w:r>
      <w:r w:rsidR="0042085E">
        <w:rPr>
          <w:webHidden/>
        </w:rPr>
        <w:tab/>
      </w:r>
    </w:p>
    <w:p w:rsidR="0042085E" w:rsidRDefault="002772E3" w:rsidP="0042085E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8 Slides</w:t>
      </w:r>
    </w:p>
    <w:p w:rsidR="00C43095" w:rsidRDefault="009E682F" w:rsidP="0042085E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 xml:space="preserve">20 </w:t>
      </w:r>
      <w:r w:rsidR="00C43095">
        <w:rPr>
          <w:webHidden/>
        </w:rPr>
        <w:t>Points</w:t>
      </w:r>
    </w:p>
    <w:p w:rsidR="0042085E" w:rsidRDefault="0042085E" w:rsidP="0042085E">
      <w:pPr>
        <w:pStyle w:val="Level3"/>
        <w:rPr>
          <w:webHidden/>
        </w:rPr>
      </w:pPr>
    </w:p>
    <w:p w:rsidR="00E80714" w:rsidRDefault="00E80714" w:rsidP="002772E3">
      <w:pPr>
        <w:pStyle w:val="Level1"/>
        <w:rPr>
          <w:webHidden/>
        </w:rPr>
      </w:pPr>
    </w:p>
    <w:p w:rsidR="00E80714" w:rsidRDefault="00E80714" w:rsidP="002772E3">
      <w:pPr>
        <w:pStyle w:val="Level1"/>
        <w:rPr>
          <w:webHidden/>
        </w:rPr>
      </w:pPr>
    </w:p>
    <w:p w:rsidR="002772E3" w:rsidRPr="009B201F" w:rsidRDefault="002772E3" w:rsidP="002772E3">
      <w:pPr>
        <w:pStyle w:val="Level1"/>
      </w:pPr>
      <w:r>
        <w:rPr>
          <w:webHidden/>
        </w:rPr>
        <w:t>Poster</w:t>
      </w:r>
      <w:r>
        <w:rPr>
          <w:webHidden/>
        </w:rPr>
        <w:tab/>
        <w:t>Due May 8</w:t>
      </w:r>
    </w:p>
    <w:p w:rsidR="002772E3" w:rsidRPr="00746B0F" w:rsidRDefault="002772E3" w:rsidP="002772E3">
      <w:pPr>
        <w:pStyle w:val="Level2"/>
        <w:numPr>
          <w:ilvl w:val="0"/>
          <w:numId w:val="2"/>
        </w:numPr>
        <w:rPr>
          <w:b w:val="0"/>
        </w:rPr>
      </w:pPr>
      <w:r>
        <w:rPr>
          <w:b w:val="0"/>
          <w:webHidden/>
        </w:rPr>
        <w:t>Use the Medium Poster Board 12 X 18</w:t>
      </w:r>
      <w:r w:rsidRPr="00746B0F">
        <w:rPr>
          <w:b w:val="0"/>
          <w:webHidden/>
        </w:rPr>
        <w:tab/>
      </w:r>
    </w:p>
    <w:p w:rsidR="002772E3" w:rsidRPr="00746B0F" w:rsidRDefault="002772E3" w:rsidP="002772E3">
      <w:pPr>
        <w:pStyle w:val="Level2"/>
        <w:numPr>
          <w:ilvl w:val="0"/>
          <w:numId w:val="2"/>
        </w:numPr>
        <w:rPr>
          <w:b w:val="0"/>
        </w:rPr>
      </w:pPr>
      <w:r>
        <w:rPr>
          <w:b w:val="0"/>
          <w:webHidden/>
        </w:rPr>
        <w:t>Make a Poster Showing People that Where Important to Colonization</w:t>
      </w:r>
      <w:r w:rsidRPr="00746B0F">
        <w:rPr>
          <w:b w:val="0"/>
          <w:webHidden/>
        </w:rPr>
        <w:tab/>
      </w:r>
    </w:p>
    <w:p w:rsidR="00C43095" w:rsidRDefault="002772E3" w:rsidP="002772E3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Extra Credit: Put Captions on Pictures</w:t>
      </w:r>
    </w:p>
    <w:p w:rsidR="002772E3" w:rsidRPr="00746B0F" w:rsidRDefault="009E682F" w:rsidP="002772E3">
      <w:pPr>
        <w:pStyle w:val="Level3"/>
        <w:numPr>
          <w:ilvl w:val="0"/>
          <w:numId w:val="2"/>
        </w:numPr>
      </w:pPr>
      <w:r>
        <w:rPr>
          <w:webHidden/>
        </w:rPr>
        <w:t xml:space="preserve">10 </w:t>
      </w:r>
      <w:r w:rsidR="00C43095">
        <w:rPr>
          <w:webHidden/>
        </w:rPr>
        <w:t>Points</w:t>
      </w:r>
      <w:r w:rsidR="002772E3" w:rsidRPr="00746B0F">
        <w:rPr>
          <w:webHidden/>
        </w:rPr>
        <w:tab/>
      </w:r>
    </w:p>
    <w:p w:rsidR="002772E3" w:rsidRPr="009B201F" w:rsidRDefault="002772E3" w:rsidP="002772E3">
      <w:pPr>
        <w:pStyle w:val="Level3"/>
        <w:ind w:left="720"/>
      </w:pPr>
      <w:r>
        <w:rPr>
          <w:webHidden/>
        </w:rPr>
        <w:tab/>
      </w:r>
    </w:p>
    <w:p w:rsidR="002772E3" w:rsidRPr="009B201F" w:rsidRDefault="002772E3" w:rsidP="002772E3">
      <w:pPr>
        <w:pStyle w:val="Level1"/>
      </w:pPr>
      <w:r>
        <w:rPr>
          <w:webHidden/>
        </w:rPr>
        <w:t>Essay</w:t>
      </w:r>
      <w:r>
        <w:rPr>
          <w:webHidden/>
        </w:rPr>
        <w:tab/>
        <w:t>Due May 14</w:t>
      </w:r>
    </w:p>
    <w:p w:rsidR="002772E3" w:rsidRDefault="002772E3" w:rsidP="002772E3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 xml:space="preserve">Write a one page essay explaining </w:t>
      </w:r>
      <w:r w:rsidR="00E80714">
        <w:rPr>
          <w:webHidden/>
        </w:rPr>
        <w:t>the Mystery of Roanoke Island Colony</w:t>
      </w:r>
    </w:p>
    <w:p w:rsidR="00E80714" w:rsidRDefault="00E80714" w:rsidP="002772E3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Font 1, Color Black, Font Verdana</w:t>
      </w:r>
    </w:p>
    <w:p w:rsidR="00C43095" w:rsidRDefault="009E682F" w:rsidP="002772E3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 xml:space="preserve">10 </w:t>
      </w:r>
      <w:r w:rsidR="00C43095">
        <w:rPr>
          <w:webHidden/>
        </w:rPr>
        <w:t>Points</w:t>
      </w:r>
    </w:p>
    <w:p w:rsidR="00E80714" w:rsidRDefault="00E80714" w:rsidP="00E80714">
      <w:pPr>
        <w:pStyle w:val="Level3"/>
        <w:rPr>
          <w:webHidden/>
        </w:rPr>
      </w:pPr>
    </w:p>
    <w:p w:rsidR="00E80714" w:rsidRPr="009B201F" w:rsidRDefault="00E80714" w:rsidP="00E80714">
      <w:pPr>
        <w:pStyle w:val="Level1"/>
      </w:pPr>
      <w:r>
        <w:rPr>
          <w:webHidden/>
        </w:rPr>
        <w:t>Drawing</w:t>
      </w:r>
      <w:r>
        <w:rPr>
          <w:webHidden/>
        </w:rPr>
        <w:tab/>
        <w:t>Due May 17</w:t>
      </w:r>
    </w:p>
    <w:p w:rsidR="00E80714" w:rsidRDefault="00C43095" w:rsidP="00E80714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Do a Drawing of Jamestown, Roanoke, An Algonquin Village, Plymouth, New Amsterdam or a Hacienda</w:t>
      </w:r>
    </w:p>
    <w:p w:rsidR="00C43095" w:rsidRDefault="00C43095" w:rsidP="00E80714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You will receive a Poster Board</w:t>
      </w:r>
    </w:p>
    <w:p w:rsidR="00C43095" w:rsidRDefault="00C43095" w:rsidP="00E80714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You will only Receive one</w:t>
      </w:r>
    </w:p>
    <w:p w:rsidR="00C43095" w:rsidRDefault="00C43095" w:rsidP="00E80714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Draw in Color</w:t>
      </w:r>
    </w:p>
    <w:p w:rsidR="00C43095" w:rsidRDefault="00C43095" w:rsidP="00E80714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>Label all parts of the drawing</w:t>
      </w:r>
    </w:p>
    <w:p w:rsidR="00C43095" w:rsidRDefault="009E682F" w:rsidP="00E80714">
      <w:pPr>
        <w:pStyle w:val="Level3"/>
        <w:numPr>
          <w:ilvl w:val="0"/>
          <w:numId w:val="2"/>
        </w:numPr>
        <w:rPr>
          <w:webHidden/>
        </w:rPr>
      </w:pPr>
      <w:r>
        <w:rPr>
          <w:webHidden/>
        </w:rPr>
        <w:t xml:space="preserve">10 </w:t>
      </w:r>
      <w:bookmarkStart w:id="0" w:name="_GoBack"/>
      <w:bookmarkEnd w:id="0"/>
      <w:r w:rsidR="00C43095">
        <w:rPr>
          <w:webHidden/>
        </w:rPr>
        <w:t>Points</w:t>
      </w:r>
    </w:p>
    <w:p w:rsidR="00E80714" w:rsidRDefault="00E80714" w:rsidP="00E80714">
      <w:pPr>
        <w:pStyle w:val="Level3"/>
        <w:rPr>
          <w:webHidden/>
        </w:rPr>
      </w:pPr>
    </w:p>
    <w:p w:rsidR="002772E3" w:rsidRDefault="002772E3" w:rsidP="0042085E">
      <w:pPr>
        <w:pStyle w:val="Level3"/>
        <w:rPr>
          <w:webHidden/>
        </w:rPr>
      </w:pPr>
    </w:p>
    <w:p w:rsidR="009B201F" w:rsidRPr="009B201F" w:rsidRDefault="00971AA1" w:rsidP="0042085E">
      <w:pPr>
        <w:pStyle w:val="Level3"/>
      </w:pPr>
      <w:r>
        <w:rPr>
          <w:webHidden/>
        </w:rPr>
        <w:tab/>
      </w:r>
    </w:p>
    <w:sectPr w:rsidR="009B201F" w:rsidRPr="009B201F" w:rsidSect="00873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506"/>
    <w:multiLevelType w:val="hybridMultilevel"/>
    <w:tmpl w:val="750C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D0C6F"/>
    <w:multiLevelType w:val="hybridMultilevel"/>
    <w:tmpl w:val="D18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E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2E3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085E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E682F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095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071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S%20Staff\AppData\Roaming\Microsoft\Templates\TOC_Fanc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TOC_Fancy(2)</Template>
  <TotalTime>87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CCS Staff</dc:creator>
  <cp:lastModifiedBy>CCS Staff</cp:lastModifiedBy>
  <cp:revision>3</cp:revision>
  <cp:lastPrinted>2013-04-09T11:51:00Z</cp:lastPrinted>
  <dcterms:created xsi:type="dcterms:W3CDTF">2013-04-09T00:34:00Z</dcterms:created>
  <dcterms:modified xsi:type="dcterms:W3CDTF">2013-04-09T12:15:00Z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