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00"/>
        <w:gridCol w:w="1950"/>
        <w:gridCol w:w="2049"/>
        <w:gridCol w:w="2000"/>
        <w:gridCol w:w="1999"/>
        <w:gridCol w:w="2000"/>
        <w:gridCol w:w="2000"/>
      </w:tblGrid>
      <w:tr w:rsidR="00075D7E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075D7E" w:rsidRDefault="00075D7E"/>
        </w:tc>
        <w:tc>
          <w:tcPr>
            <w:tcW w:w="5941" w:type="dxa"/>
            <w:gridSpan w:val="3"/>
            <w:vMerge w:val="restart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3764280" cy="724535"/>
                      <wp:effectExtent l="0" t="0" r="0" b="1270"/>
                      <wp:wrapNone/>
                      <wp:docPr id="9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280" cy="72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8F1ECC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9136637"/>
                                      <w:placeholder>
                                        <w:docPart w:val="B806279328E34884A46E75CE5498699F"/>
                                      </w:placeholder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CF451E">
                                        <w:rPr>
                                          <w:rStyle w:val="NamesChar"/>
                                        </w:rPr>
                                        <w:t>Devil’s Arithmetic</w:t>
                                      </w:r>
                                    </w:sdtContent>
                                  </w:sdt>
                                </w:p>
                                <w:p w:rsidR="00075D7E" w:rsidRDefault="008F1ECC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9136639"/>
                                      <w:placeholder>
                                        <w:docPart w:val="C0CBCD64129645B9A83EBACB7A17B68B"/>
                                      </w:placeholder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CF451E">
                                        <w:rPr>
                                          <w:rStyle w:val="NamesChar"/>
                                        </w:rPr>
                                        <w:t>Grade 6</w:t>
                                      </w:r>
                                    </w:sdtContent>
                                  </w:sdt>
                                </w:p>
                                <w:p w:rsidR="00075D7E" w:rsidRDefault="008F1ECC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9136641"/>
                                      <w:placeholder>
                                        <w:docPart w:val="9D64E52EBE2B456785E4DFD6D4C28AE1"/>
                                      </w:placeholder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CF451E">
                                        <w:rPr>
                                          <w:rStyle w:val="NamesChar"/>
                                        </w:rPr>
                                        <w:t>Name: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.3pt;margin-top:-.05pt;width:296.4pt;height:5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" fillcolor="#f79646 [3209]" stroked="f">
                      <v:textbox inset=",1.44pt,0,0">
                        <w:txbxContent>
                          <w:p w:rsidR="00075D7E" w:rsidRDefault="00371D66">
                            <w:sdt>
                              <w:sdtPr>
                                <w:rPr>
                                  <w:rStyle w:val="NamesChar"/>
                                </w:rPr>
                                <w:id w:val="9136637"/>
                                <w:placeholder>
                                  <w:docPart w:val="B806279328E34884A46E75CE5498699F"/>
                                </w:placeholder>
                              </w:sdtPr>
                              <w:sdtEndPr>
                                <w:rPr>
                                  <w:rStyle w:val="NamesChar"/>
                                </w:rPr>
                              </w:sdtEndPr>
                              <w:sdtContent>
                                <w:r w:rsidR="00CF451E">
                                  <w:rPr>
                                    <w:rStyle w:val="NamesChar"/>
                                  </w:rPr>
                                  <w:t>Devil’s Arithmetic</w:t>
                                </w:r>
                              </w:sdtContent>
                            </w:sdt>
                          </w:p>
                          <w:p w:rsidR="00075D7E" w:rsidRDefault="00371D66">
                            <w:sdt>
                              <w:sdtPr>
                                <w:rPr>
                                  <w:rStyle w:val="NamesChar"/>
                                </w:rPr>
                                <w:id w:val="9136639"/>
                                <w:placeholder>
                                  <w:docPart w:val="C0CBCD64129645B9A83EBACB7A17B68B"/>
                                </w:placeholder>
                              </w:sdtPr>
                              <w:sdtEndPr>
                                <w:rPr>
                                  <w:rStyle w:val="NamesChar"/>
                                </w:rPr>
                              </w:sdtEndPr>
                              <w:sdtContent>
                                <w:r w:rsidR="00CF451E">
                                  <w:rPr>
                                    <w:rStyle w:val="NamesChar"/>
                                  </w:rPr>
                                  <w:t>Grade 6</w:t>
                                </w:r>
                              </w:sdtContent>
                            </w:sdt>
                          </w:p>
                          <w:p w:rsidR="00075D7E" w:rsidRDefault="00371D66">
                            <w:sdt>
                              <w:sdtPr>
                                <w:rPr>
                                  <w:rStyle w:val="NamesChar"/>
                                </w:rPr>
                                <w:id w:val="9136641"/>
                                <w:placeholder>
                                  <w:docPart w:val="9D64E52EBE2B456785E4DFD6D4C28AE1"/>
                                </w:placeholder>
                              </w:sdtPr>
                              <w:sdtEndPr>
                                <w:rPr>
                                  <w:rStyle w:val="NamesChar"/>
                                </w:rPr>
                              </w:sdtEndPr>
                              <w:sdtContent>
                                <w:r w:rsidR="00CF451E">
                                  <w:rPr>
                                    <w:rStyle w:val="NamesChar"/>
                                  </w:rPr>
                                  <w:t>Name: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2" w:type="dxa"/>
            <w:gridSpan w:val="4"/>
            <w:shd w:val="clear" w:color="auto" w:fill="FABF8F" w:themeFill="accent6" w:themeFillTint="99"/>
          </w:tcPr>
          <w:p w:rsidR="00075D7E" w:rsidRDefault="00075D7E"/>
        </w:tc>
      </w:tr>
      <w:tr w:rsidR="00075D7E">
        <w:trPr>
          <w:trHeight w:val="744"/>
          <w:tblCellSpacing w:w="29" w:type="dxa"/>
        </w:trPr>
        <w:tc>
          <w:tcPr>
            <w:tcW w:w="431" w:type="dxa"/>
            <w:vMerge/>
          </w:tcPr>
          <w:p w:rsidR="00075D7E" w:rsidRDefault="00075D7E"/>
        </w:tc>
        <w:tc>
          <w:tcPr>
            <w:tcW w:w="5941" w:type="dxa"/>
            <w:gridSpan w:val="3"/>
            <w:vMerge/>
          </w:tcPr>
          <w:p w:rsidR="00075D7E" w:rsidRDefault="00075D7E" w:rsidP="00EE47D1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E36C0A" w:themeFill="accent6" w:themeFillShade="BF"/>
          </w:tcPr>
          <w:p w:rsidR="00075D7E" w:rsidRDefault="005D6CF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4932680" cy="398145"/>
                      <wp:effectExtent l="5080" t="7620" r="5715" b="3810"/>
                      <wp:wrapNone/>
                      <wp:docPr id="89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2680" cy="398145"/>
                                <a:chOff x="8165" y="1289"/>
                                <a:chExt cx="5134" cy="627"/>
                              </a:xfrm>
                            </wpg:grpSpPr>
                            <wps:wsp>
                              <wps:cNvPr id="90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2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E002FC">
                                    <w:pPr>
                                      <w:pStyle w:val="SchoolActivities"/>
                                    </w:pPr>
                                    <w:r>
                                      <w:rPr>
                                        <w:rStyle w:val="SchoolActivitiesChar"/>
                                      </w:rPr>
                                      <w:t>Missing a due date will put you on the list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1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1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E002FC">
                                    <w:pPr>
                                      <w:pStyle w:val="SchoolActivities"/>
                                    </w:pPr>
                                    <w:r w:rsidRPr="00E002FC">
                                      <w:rPr>
                                        <w:rStyle w:val="SchoolActivitiesChar"/>
                                        <w:sz w:val="16"/>
                                        <w:szCs w:val="16"/>
                                      </w:rPr>
                                      <w:t>If your name is not on the paper, it will not count</w:t>
                                    </w:r>
                                  </w:p>
                                  <w:p w:rsidR="00E002FC" w:rsidRDefault="00E002FC"/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2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CF451E">
                                    <w:pPr>
                                      <w:pStyle w:val="SchoolActivities"/>
                                    </w:pPr>
                                    <w:r>
                                      <w:rPr>
                                        <w:rStyle w:val="SchoolActivitiesChar"/>
                                      </w:rPr>
                                      <w:t xml:space="preserve">Final Date      </w:t>
                                    </w:r>
                                    <w:r w:rsidR="008F1ECC">
                                      <w:rPr>
                                        <w:rStyle w:val="SchoolActivitiesChar"/>
                                      </w:rPr>
                                      <w:t>May 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3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5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8F1ECC">
                                    <w:pPr>
                                      <w:pStyle w:val="SchoolActivities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9134809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CF451E">
                                          <w:rPr>
                                            <w:rStyle w:val="SchoolActivitiesChar"/>
                                          </w:rPr>
                                          <w:t>Check Due Dates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4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7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E329FE">
                                    <w:pPr>
                                      <w:pStyle w:val="SchoolActivities"/>
                                    </w:pPr>
                                    <w:r>
                                      <w:t>You can also work from home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5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D7E" w:rsidRDefault="00371D66">
                                    <w:pPr>
                                      <w:pStyle w:val="SchoolActivities"/>
                                    </w:pPr>
                                    <w:r>
                                      <w:t>Page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27" style="position:absolute;left:0;text-align:left;margin-left:3pt;margin-top:2.9pt;width:388.4pt;height:31.35pt;z-index:251749376" coordorigin="8165,1289" coordsize="513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7" o:spid="_x0000_s1028" type="#_x0000_t202" style="position:absolute;left:10762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b78A&#10;AADbAAAADwAAAGRycy9kb3ducmV2LnhtbERPz2vCMBS+D/Y/hDfwNpMpOK1GEWXYkzAVvT6bZ1rW&#10;vJQmq/W/N4fBjh/f78Wqd7XoqA2VZw0fQwWCuPCmYqvhdPx6n4IIEdlg7Zk0PCjAavn6ssDM+Dt/&#10;U3eIVqQQDhlqKGNsMilDUZLDMPQNceJuvnUYE2ytNC3eU7ir5UipiXRYcWoosaFNScXP4ddp2Ktt&#10;ZR5mZ8+fuc37rhlf1JW1Hrz16zmISH38F/+5c6Nh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iKFvvwAAANsAAAAPAAAAAAAAAAAAAAAAAJgCAABkcnMvZG93bnJl&#10;di54bWxQSwUGAAAAAAQABAD1AAAAhAMAAAAA&#10;" stroked="f">
                        <v:fill opacity="54484f"/>
                        <v:textbox inset="0,0,0,0">
                          <w:txbxContent>
                            <w:p w:rsidR="00075D7E" w:rsidRDefault="00E002FC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>Missing a due date will put you on the list</w:t>
                              </w:r>
                            </w:p>
                          </w:txbxContent>
                        </v:textbox>
                      </v:shape>
                      <v:shape id="Text Box 288" o:spid="_x0000_s1029" type="#_x0000_t202" style="position:absolute;left:9891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E9MQA&#10;AADbAAAADwAAAGRycy9kb3ducmV2LnhtbESPzWrDMBCE74G+g9hCb7GUFprUjRJCSqlPgfyQXrfW&#10;RjaxVsZSHefto0Ihx2FmvmHmy8E1oqcu1J41TDIFgrj0pmar4bD/HM9AhIhssPFMGq4UYLl4GM0x&#10;N/7CW+p30YoE4ZCjhirGNpcylBU5DJlviZN38p3DmGRnpenwkuCukc9KvUqHNaeFCltaV1Sed79O&#10;w0Z91OZqvuxxWthi6NuXb/XDWj89Dqt3EJGGeA//twuj4W0C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BPTEAAAA2wAAAA8AAAAAAAAAAAAAAAAAmAIAAGRycy9k&#10;b3ducmV2LnhtbFBLBQYAAAAABAAEAPUAAACJAwAAAAA=&#10;" stroked="f">
                        <v:fill opacity="54484f"/>
                        <v:textbox inset="0,0,0,0">
                          <w:txbxContent>
                            <w:p w:rsidR="00075D7E" w:rsidRDefault="00E002FC">
                              <w:pPr>
                                <w:pStyle w:val="SchoolActivities"/>
                              </w:pPr>
                              <w:r w:rsidRPr="00E002FC">
                                <w:rPr>
                                  <w:rStyle w:val="SchoolActivitiesChar"/>
                                  <w:sz w:val="16"/>
                                  <w:szCs w:val="16"/>
                                </w:rPr>
                                <w:t>If your name is not on the paper, it will not count</w:t>
                              </w:r>
                            </w:p>
                            <w:p w:rsidR="00E002FC" w:rsidRDefault="00E002FC"/>
                          </w:txbxContent>
                        </v:textbox>
                      </v:shape>
                      <v:shape id="Text Box 289" o:spid="_x0000_s1030" type="#_x0000_t202" style="position:absolute;left:903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g8MA&#10;AADbAAAADwAAAGRycy9kb3ducmV2LnhtbESPQWsCMRSE74X+h/AK3mpSBaurUYoi7qlQLfX63Lxm&#10;l25elk1c13/fCILHYWa+YRar3tWiozZUnjW8DRUI4sKbiq2G78P2dQoiRGSDtWfScKUAq+Xz0wIz&#10;4y/8Rd0+WpEgHDLUUMbYZFKGoiSHYegb4uT9+tZhTLK10rR4SXBXy5FSE+mw4rRQYkPrkoq//dlp&#10;+FSbylzNzv685zbvu2Z8VCfWevDSf8xBROrjI3xv50bDbAS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ag8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075D7E" w:rsidRDefault="00CF451E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 xml:space="preserve">Final Date      </w:t>
                              </w:r>
                              <w:r w:rsidR="008F1ECC">
                                <w:rPr>
                                  <w:rStyle w:val="SchoolActivitiesChar"/>
                                </w:rPr>
                                <w:t>May 17</w:t>
                              </w:r>
                            </w:p>
                          </w:txbxContent>
                        </v:textbox>
                      </v:shape>
                      <v:shape id="Text Box 290" o:spid="_x0000_s1031" type="#_x0000_t202" style="position:absolute;left:8165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/GMMA&#10;AADbAAAADwAAAGRycy9kb3ducmV2LnhtbESPQWsCMRSE7wX/Q3hCbzWxgq2rUaRS3FOhVvT63Dyz&#10;i5uXZRPX9d83hYLHYWa+YRar3tWiozZUnjWMRwoEceFNxVbD/ufz5R1EiMgGa8+k4U4BVsvB0wIz&#10;42/8Td0uWpEgHDLUUMbYZFKGoiSHYeQb4uSdfeswJtlaaVq8Jbir5atSU+mw4rRQYkMfJRWX3dVp&#10;+FKbytzN1h7ecpv3XTM5qhNr/Tzs13MQkfr4CP+3c6NhN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/GM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075D7E" w:rsidRDefault="008F1ECC">
                              <w:pPr>
                                <w:pStyle w:val="SchoolActivities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9134809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CF451E">
                                    <w:rPr>
                                      <w:rStyle w:val="SchoolActivitiesChar"/>
                                    </w:rPr>
                                    <w:t>Check Due Dates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291" o:spid="_x0000_s1032" type="#_x0000_t202" style="position:absolute;left:11627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nbMQA&#10;AADbAAAADwAAAGRycy9kb3ducmV2LnhtbESPT2sCMRTE70K/Q3gFbzXxD23dGkWU4p4K2qLX5+Y1&#10;u7h5WTbpun77plDwOMzMb5jFqne16KgNlWcN45ECQVx4U7HV8PX5/vQKIkRkg7Vn0nCjAKvlw2CB&#10;mfFX3lN3iFYkCIcMNZQxNpmUoSjJYRj5hjh53751GJNsrTQtXhPc1XKi1LN0WHFaKLGhTUnF5fDj&#10;NHyobWVuZmePL7nN+66ZntSZtR4+9us3EJH6eA//t3OjYT6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p2zEAAAA2wAAAA8AAAAAAAAAAAAAAAAAmAIAAGRycy9k&#10;b3ducmV2LnhtbFBLBQYAAAAABAAEAPUAAACJAwAAAAA=&#10;" stroked="f">
                        <v:fill opacity="54484f"/>
                        <v:textbox inset="0,0,0,0">
                          <w:txbxContent>
                            <w:p w:rsidR="00075D7E" w:rsidRDefault="00E329FE">
                              <w:pPr>
                                <w:pStyle w:val="SchoolActivities"/>
                              </w:pPr>
                              <w:r>
                                <w:t>You can also work from home</w:t>
                              </w:r>
                            </w:p>
                          </w:txbxContent>
                        </v:textbox>
                      </v:shape>
                      <v:shape id="Text Box 292" o:spid="_x0000_s1033" type="#_x0000_t202" style="position:absolute;left:1249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C98MA&#10;AADbAAAADwAAAGRycy9kb3ducmV2LnhtbESPQWsCMRSE70L/Q3gFbzVRsa1bo4hS3FNBW/T63Lxm&#10;FzcvyyZd13/fFAoeh5n5hlmseleLjtpQedYwHikQxIU3FVsNX5/vT68gQkQ2WHsmDTcKsFo+DBaY&#10;GX/lPXWHaEWCcMhQQxljk0kZipIchpFviJP37VuHMcnWStPiNcFdLSdKPUuHFaeFEhvalFRcDj9O&#10;w4faVuZmdvb4ktu875rpSZ1Z6+Fjv34DEamP9/B/Ozca5j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C98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075D7E" w:rsidRDefault="00371D66">
                              <w:pPr>
                                <w:pStyle w:val="SchoolActivities"/>
                              </w:pPr>
                              <w:r>
                                <w:t>Page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tc>
          <w:tcPr>
            <w:tcW w:w="13911" w:type="dxa"/>
            <w:gridSpan w:val="7"/>
            <w:shd w:val="clear" w:color="auto" w:fill="984806" w:themeFill="accent6" w:themeFillShade="80"/>
            <w:vAlign w:val="center"/>
          </w:tcPr>
          <w:p w:rsidR="00075D7E" w:rsidRDefault="00075D7E" w:rsidP="00CF451E">
            <w:pPr>
              <w:pStyle w:val="Month"/>
            </w:pPr>
          </w:p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892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991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941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  <w:tc>
          <w:tcPr>
            <w:tcW w:w="1913" w:type="dxa"/>
            <w:shd w:val="clear" w:color="auto" w:fill="E36C0A" w:themeFill="accent6" w:themeFillShade="BF"/>
            <w:vAlign w:val="center"/>
          </w:tcPr>
          <w:p w:rsidR="00075D7E" w:rsidRDefault="00075D7E" w:rsidP="00EE47D1">
            <w:pPr>
              <w:pStyle w:val="Days"/>
            </w:pP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933450"/>
                      <wp:effectExtent l="3810" t="0" r="0" b="1270"/>
                      <wp:wrapNone/>
                      <wp:docPr id="88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4" type="#_x0000_t202" style="position:absolute;margin-left:2.55pt;margin-top:330.75pt;width:15.6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0" r="0" b="0"/>
                      <wp:wrapNone/>
                      <wp:docPr id="87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5" type="#_x0000_t202" style="position:absolute;margin-left:2.55pt;margin-top:249.1pt;width:15.6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175" r="0" b="0"/>
                      <wp:wrapNone/>
                      <wp:docPr id="86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6" type="#_x0000_t202" style="position:absolute;margin-left:2.55pt;margin-top:167.6pt;width:15.6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2540" r="0" b="0"/>
                      <wp:wrapNone/>
                      <wp:docPr id="85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7" type="#_x0000_t202" style="position:absolute;margin-left:2.55pt;margin-top:85.05pt;width:15.6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635"/>
                      <wp:wrapNone/>
                      <wp:docPr id="84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8" type="#_x0000_t202" style="position:absolute;margin-left:2.55pt;margin-top:3.05pt;width:15.6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8255" t="8890" r="13335" b="10160"/>
                      <wp:wrapNone/>
                      <wp:docPr id="8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02FC" w:rsidRPr="00E002FC" w:rsidRDefault="00E002FC" w:rsidP="00E002FC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002FC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How did the Nazis define who was Jewish? </w:t>
                                  </w:r>
                                </w:p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margin-left:3.2pt;margin-top:3.05pt;width:90.55pt;height:7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" filled="f" strokecolor="#e36c0a [2409]">
                      <v:textbox inset="0,0,0,0">
                        <w:txbxContent>
                          <w:p w:rsidR="00E002FC" w:rsidRPr="00E002FC" w:rsidRDefault="00E002FC" w:rsidP="00E002FC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002F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How did the Nazis define who was Jewish? </w:t>
                            </w:r>
                          </w:p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10160</wp:posOffset>
                      </wp:positionV>
                      <wp:extent cx="1149985" cy="962025"/>
                      <wp:effectExtent l="13970" t="8890" r="7620" b="10160"/>
                      <wp:wrapNone/>
                      <wp:docPr id="8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002FC" w:rsidRDefault="00E002FC" w:rsidP="00E45C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2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Use Worksheet 3. </w:t>
                                  </w:r>
                                  <w:proofErr w:type="gramStart"/>
                                  <w:r w:rsidRPr="00E002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Link available.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margin-left:2.65pt;margin-top:.8pt;width:90.55pt;height:7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" filled="f" strokecolor="#e36c0a [2409]">
                      <v:textbox inset="0,0,0,0">
                        <w:txbxContent>
                          <w:p w:rsidR="00075D7E" w:rsidRPr="00E002FC" w:rsidRDefault="00E002FC" w:rsidP="00E45C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02F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Use Worksheet 3. </w:t>
                            </w:r>
                            <w:proofErr w:type="gramStart"/>
                            <w:r w:rsidRPr="00E002F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Link available.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10160</wp:posOffset>
                      </wp:positionV>
                      <wp:extent cx="1145540" cy="962025"/>
                      <wp:effectExtent l="13335" t="8890" r="12700" b="10160"/>
                      <wp:wrapNone/>
                      <wp:docPr id="8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002FC" w:rsidRDefault="00E002FC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02FC">
                                    <w:rPr>
                                      <w:sz w:val="28"/>
                                      <w:szCs w:val="28"/>
                                    </w:rPr>
                                    <w:t>Done on computer</w:t>
                                  </w:r>
                                  <w:r w:rsid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 or use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1" type="#_x0000_t202" style="position:absolute;margin-left:4.85pt;margin-top:.8pt;width:90.2pt;height:7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" filled="f" strokecolor="#e36c0a [2409]">
                      <v:textbox inset="0,0,0,0">
                        <w:txbxContent>
                          <w:p w:rsidR="00075D7E" w:rsidRPr="00E002FC" w:rsidRDefault="00E002FC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FC">
                              <w:rPr>
                                <w:sz w:val="28"/>
                                <w:szCs w:val="28"/>
                              </w:rPr>
                              <w:t>Done on computer</w:t>
                            </w:r>
                            <w:r w:rsidR="003B5146">
                              <w:rPr>
                                <w:sz w:val="28"/>
                                <w:szCs w:val="28"/>
                              </w:rPr>
                              <w:t xml:space="preserve"> or use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6985" t="8890" r="5080" b="10160"/>
                      <wp:wrapNone/>
                      <wp:docPr id="8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002FC" w:rsidRDefault="00E002FC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02FC">
                                    <w:rPr>
                                      <w:sz w:val="28"/>
                                      <w:szCs w:val="28"/>
                                    </w:rPr>
                                    <w:t>Use your own words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2" type="#_x0000_t202" style="position:absolute;margin-left:3.9pt;margin-top:3.05pt;width:90.5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" filled="f" strokecolor="#e36c0a [2409]">
                      <v:textbox inset="0,0,0,0">
                        <w:txbxContent>
                          <w:p w:rsidR="00075D7E" w:rsidRPr="00E002FC" w:rsidRDefault="00E002FC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FC">
                              <w:rPr>
                                <w:sz w:val="28"/>
                                <w:szCs w:val="28"/>
                              </w:rPr>
                              <w:t>Use your own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5D6CF6" w:rsidP="00CF4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6985" t="8890" r="5080" b="10160"/>
                      <wp:wrapNone/>
                      <wp:docPr id="7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3577" w:rsidRPr="00E002FC" w:rsidRDefault="00D13577" w:rsidP="00D135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02FC">
                                    <w:rPr>
                                      <w:sz w:val="28"/>
                                      <w:szCs w:val="28"/>
                                    </w:rPr>
                                    <w:t>Print with Permission</w:t>
                                  </w:r>
                                </w:p>
                                <w:p w:rsidR="00075D7E" w:rsidRPr="00D13577" w:rsidRDefault="00075D7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3" type="#_x0000_t202" style="position:absolute;margin-left:2.9pt;margin-top:3.05pt;width:90.55pt;height:7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" filled="f" strokecolor="#e36c0a [2409]">
                      <v:textbox inset="0,0,0,0">
                        <w:txbxContent>
                          <w:p w:rsidR="00D13577" w:rsidRPr="00E002FC" w:rsidRDefault="00D13577" w:rsidP="00D13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FC">
                              <w:rPr>
                                <w:sz w:val="28"/>
                                <w:szCs w:val="28"/>
                              </w:rPr>
                              <w:t>Print with Permission</w:t>
                            </w:r>
                          </w:p>
                          <w:p w:rsidR="00075D7E" w:rsidRPr="00D13577" w:rsidRDefault="00075D7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12700" t="8890" r="8890" b="10160"/>
                      <wp:wrapNone/>
                      <wp:docPr id="7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E329FE" w:rsidRPr="00E329FE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44" type="#_x0000_t202" style="position:absolute;margin-left:3.9pt;margin-top:3.05pt;width:90.55pt;height:7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" filled="f" strokecolor="#e36c0a [2409]">
                      <v:textbox inset="0,0,0,0">
                        <w:txbxContent>
                          <w:p w:rsidR="00075D7E" w:rsidRPr="00E329FE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E329FE" w:rsidRPr="00E329FE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9525" t="8890" r="12065" b="10160"/>
                      <wp:wrapNone/>
                      <wp:docPr id="7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002FC" w:rsidRDefault="00D13577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Due April </w:t>
                                  </w:r>
                                  <w:r w:rsidR="00E329FE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5" type="#_x0000_t202" style="position:absolute;margin-left:3.4pt;margin-top:3.05pt;width:90.55pt;height:7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E002FC" w:rsidRDefault="00D13577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Due April </w:t>
                            </w:r>
                            <w:r w:rsidR="00E329FE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12700" t="8255" r="8890" b="10795"/>
                      <wp:wrapNone/>
                      <wp:docPr id="7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4AFA" w:rsidRPr="002B4AFA" w:rsidRDefault="002B4AFA" w:rsidP="002B4AF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B4AFA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Explain three of the Nuremberg Laws. </w:t>
                                  </w:r>
                                </w:p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6" type="#_x0000_t202" style="position:absolute;margin-left:2.8pt;margin-top:1.15pt;width:90.55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" filled="f" strokecolor="#e36c0a [2409]">
                      <v:textbox inset="0,0,0,0">
                        <w:txbxContent>
                          <w:p w:rsidR="002B4AFA" w:rsidRPr="002B4AFA" w:rsidRDefault="002B4AFA" w:rsidP="002B4AF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B4AFA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Explain three of the Nuremberg Laws. </w:t>
                            </w:r>
                          </w:p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8890" t="8255" r="12700" b="10795"/>
                      <wp:wrapNone/>
                      <wp:docPr id="7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2B4AFA" w:rsidRDefault="002B4AFA" w:rsidP="00E45C1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B4AFA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Use Worksheet 4. Link available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7" type="#_x0000_t202" style="position:absolute;margin-left:2.25pt;margin-top:1.15pt;width:90.55pt;height:7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lzngIAAEM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2B4AFA" w:rsidRDefault="002B4AFA" w:rsidP="00E45C1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B4AFA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Use Worksheet 4. Link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5715" t="8255" r="6350" b="10795"/>
                      <wp:wrapNone/>
                      <wp:docPr id="7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2B4AFA" w:rsidRDefault="002B4AFA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FA">
                                    <w:rPr>
                                      <w:sz w:val="28"/>
                                      <w:szCs w:val="28"/>
                                    </w:rPr>
                                    <w:t>Done on computer</w:t>
                                  </w:r>
                                  <w:r w:rsid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 or use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8" type="#_x0000_t202" style="position:absolute;margin-left:5pt;margin-top:1.15pt;width:90.55pt;height:7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Pr="002B4AFA" w:rsidRDefault="002B4AFA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FA">
                              <w:rPr>
                                <w:sz w:val="28"/>
                                <w:szCs w:val="28"/>
                              </w:rPr>
                              <w:t>Done on computer</w:t>
                            </w:r>
                            <w:r w:rsidR="003B5146">
                              <w:rPr>
                                <w:sz w:val="28"/>
                                <w:szCs w:val="28"/>
                              </w:rPr>
                              <w:t xml:space="preserve"> or use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6985" t="8255" r="5080" b="10795"/>
                      <wp:wrapNone/>
                      <wp:docPr id="7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E329F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sz w:val="28"/>
                                      <w:szCs w:val="28"/>
                                    </w:rPr>
                                    <w:t>Choose any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9" type="#_x0000_t202" style="position:absolute;margin-left:3.9pt;margin-top:1.15pt;width:90.55pt;height:7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" filled="f" strokecolor="#e36c0a [2409]">
                      <v:textbox inset="0,0,0,0">
                        <w:txbxContent>
                          <w:p w:rsidR="00075D7E" w:rsidRPr="00E329FE" w:rsidRDefault="00E329F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sz w:val="28"/>
                                <w:szCs w:val="28"/>
                              </w:rPr>
                              <w:t>Choose any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11430" t="8255" r="10160" b="10795"/>
                      <wp:wrapNone/>
                      <wp:docPr id="7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4AFA" w:rsidRPr="002B4AFA" w:rsidRDefault="002B4AFA" w:rsidP="002B4AF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B4AFA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Print with permission.</w:t>
                                  </w:r>
                                </w:p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0" type="#_x0000_t202" style="position:absolute;margin-left:2.5pt;margin-top:1.15pt;width:90.55pt;height:7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" filled="f" strokecolor="#e36c0a [2409]">
                      <v:textbox inset="0,0,0,0">
                        <w:txbxContent>
                          <w:p w:rsidR="002B4AFA" w:rsidRPr="002B4AFA" w:rsidRDefault="002B4AFA" w:rsidP="002B4AF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B4AFA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Print with permission.</w:t>
                            </w:r>
                          </w:p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7620" t="8255" r="13970" b="10795"/>
                      <wp:wrapNone/>
                      <wp:docPr id="7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E329FE" w:rsidRPr="00E329FE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1" type="#_x0000_t202" style="position:absolute;margin-left:3.5pt;margin-top:1.15pt;width:90.55pt;height:7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" filled="f" strokecolor="#e36c0a [2409]">
                      <v:textbox inset="0,0,0,0">
                        <w:txbxContent>
                          <w:p w:rsidR="00075D7E" w:rsidRPr="00E329FE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E329FE" w:rsidRPr="00E329FE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37465</wp:posOffset>
                      </wp:positionV>
                      <wp:extent cx="1149985" cy="939165"/>
                      <wp:effectExtent l="13970" t="12065" r="7620" b="10795"/>
                      <wp:wrapNone/>
                      <wp:docPr id="7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9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2B4AFA" w:rsidRDefault="00E329F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April 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52" type="#_x0000_t202" style="position:absolute;margin-left:3pt;margin-top:2.95pt;width:90.55pt;height:73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" filled="f" strokecolor="#e36c0a [2409]">
                      <v:textbox inset="0,0,0,0">
                        <w:txbxContent>
                          <w:p w:rsidR="00075D7E" w:rsidRPr="002B4AFA" w:rsidRDefault="00E329F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April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43180</wp:posOffset>
                      </wp:positionV>
                      <wp:extent cx="1149985" cy="932815"/>
                      <wp:effectExtent l="7620" t="12700" r="13970" b="6985"/>
                      <wp:wrapNone/>
                      <wp:docPr id="6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29FE" w:rsidRPr="00E329FE" w:rsidRDefault="00E329FE" w:rsidP="00E329FE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Write one paragraph on 5 of the main characters. </w:t>
                                  </w:r>
                                </w:p>
                                <w:p w:rsidR="00075D7E" w:rsidRPr="00E329FE" w:rsidRDefault="00075D7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3" type="#_x0000_t202" style="position:absolute;margin-left:2.4pt;margin-top:3.4pt;width:90.55pt;height:7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" filled="f" strokecolor="#e36c0a [2409]">
                      <v:textbox inset="0,0,0,0">
                        <w:txbxContent>
                          <w:p w:rsidR="00E329FE" w:rsidRPr="00E329FE" w:rsidRDefault="00E329FE" w:rsidP="00E329F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Write one paragraph on 5 of the main characters. </w:t>
                            </w:r>
                          </w:p>
                          <w:p w:rsidR="00075D7E" w:rsidRPr="00E329FE" w:rsidRDefault="00075D7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3335" t="12065" r="8255" b="6985"/>
                      <wp:wrapNone/>
                      <wp:docPr id="68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29FE" w:rsidRPr="00E329FE" w:rsidRDefault="00E329FE" w:rsidP="00E329FE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Use Worksheet 2. </w:t>
                                  </w:r>
                                </w:p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4" type="#_x0000_t202" style="position:absolute;margin-left:1.85pt;margin-top:1.1pt;width:90.55pt;height:7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" filled="f" strokecolor="#e36c0a [2409]">
                      <v:textbox inset="0,0,0,0">
                        <w:txbxContent>
                          <w:p w:rsidR="00E329FE" w:rsidRPr="00E329FE" w:rsidRDefault="00E329FE" w:rsidP="00E329F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Use Worksheet 2. </w:t>
                            </w:r>
                          </w:p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0160" t="12065" r="11430" b="6985"/>
                      <wp:wrapNone/>
                      <wp:docPr id="67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E329F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sz w:val="28"/>
                                      <w:szCs w:val="28"/>
                                    </w:rPr>
                                    <w:t>Done on computer</w:t>
                                  </w:r>
                                  <w:r w:rsid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 or use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55" type="#_x0000_t202" style="position:absolute;margin-left:4.6pt;margin-top:1.1pt;width:90.55pt;height:7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E329FE" w:rsidRDefault="00E329F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sz w:val="28"/>
                                <w:szCs w:val="28"/>
                              </w:rPr>
                              <w:t>Done on computer</w:t>
                            </w:r>
                            <w:r w:rsidR="003B5146">
                              <w:rPr>
                                <w:sz w:val="28"/>
                                <w:szCs w:val="28"/>
                              </w:rPr>
                              <w:t xml:space="preserve"> or use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1430" t="12065" r="10160" b="6985"/>
                      <wp:wrapNone/>
                      <wp:docPr id="6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5D6CF6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 sentences each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56" type="#_x0000_t202" style="position:absolute;margin-left:3.5pt;margin-top:1.1pt;width:90.55pt;height:7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" filled="f" strokecolor="#e36c0a [2409]">
                      <v:textbox inset="0,0,0,0">
                        <w:txbxContent>
                          <w:p w:rsidR="00075D7E" w:rsidRPr="003B5146" w:rsidRDefault="005D6CF6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B5146">
                              <w:rPr>
                                <w:sz w:val="28"/>
                                <w:szCs w:val="28"/>
                              </w:rPr>
                              <w:t xml:space="preserve"> sentences 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6350" t="12065" r="5715" b="6985"/>
                      <wp:wrapNone/>
                      <wp:docPr id="6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E329F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sz w:val="28"/>
                                      <w:szCs w:val="28"/>
                                    </w:rPr>
                                    <w:t>Print with permission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57" type="#_x0000_t202" style="position:absolute;margin-left:2.1pt;margin-top:1.1pt;width:90.55pt;height:7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zzngIAAEM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" filled="f" strokecolor="#e36c0a [2409]">
                      <v:textbox inset="0,0,0,0">
                        <w:txbxContent>
                          <w:p w:rsidR="00075D7E" w:rsidRPr="00E329FE" w:rsidRDefault="00E329F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sz w:val="28"/>
                                <w:szCs w:val="28"/>
                              </w:rPr>
                              <w:t>Print with permission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2065" t="12065" r="9525" b="6985"/>
                      <wp:wrapNone/>
                      <wp:docPr id="6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E329FE" w:rsidRPr="00E329FE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58" type="#_x0000_t202" style="position:absolute;margin-left:3.1pt;margin-top:1.1pt;width:90.55pt;height:7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" filled="f" strokecolor="#e36c0a [2409]">
                      <v:textbox inset="0,0,0,0">
                        <w:txbxContent>
                          <w:p w:rsidR="00075D7E" w:rsidRPr="00E329FE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E329FE" w:rsidRPr="00E329FE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8890" t="12065" r="12700" b="6985"/>
                      <wp:wrapNone/>
                      <wp:docPr id="6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E329FE" w:rsidRDefault="00E329F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29FE">
                                    <w:rPr>
                                      <w:sz w:val="28"/>
                                      <w:szCs w:val="28"/>
                                    </w:rPr>
                                    <w:t>Due May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9" type="#_x0000_t202" style="position:absolute;margin-left:2.6pt;margin-top:1.1pt;width:90.55pt;height:7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E329FE" w:rsidRDefault="00E329F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9FE">
                              <w:rPr>
                                <w:sz w:val="28"/>
                                <w:szCs w:val="28"/>
                              </w:rPr>
                              <w:t>Due May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:rsidRPr="00E45C15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8890" t="5080" r="12700" b="13970"/>
                      <wp:wrapNone/>
                      <wp:docPr id="6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3B5146"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Define the terms.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60" type="#_x0000_t202" style="position:absolute;margin-left:2.5pt;margin-top:.95pt;width:90.55pt;height:7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B5146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Define the terms.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5080" t="5080" r="6985" b="13970"/>
                      <wp:wrapNone/>
                      <wp:docPr id="6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Find words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on </w:t>
                                  </w:r>
                                  <w:r w:rsidRPr="003B5146"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Worksheet</w:t>
                                  </w:r>
                                  <w:proofErr w:type="gramEnd"/>
                                  <w:r w:rsidRPr="003B5146"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6. </w:t>
                                  </w:r>
                                  <w:proofErr w:type="gramStart"/>
                                  <w:r w:rsidRPr="003B5146">
                                    <w:rPr>
                                      <w:rFonts w:eastAsia="Times New Roman" w:cstheme="minorHAnsi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Link available.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61" type="#_x0000_t202" style="position:absolute;margin-left:1.95pt;margin-top:.95pt;width:90.55pt;height:7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Find words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3B5146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proofErr w:type="gramEnd"/>
                            <w:r w:rsidRPr="003B5146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6. </w:t>
                            </w:r>
                            <w:proofErr w:type="gramStart"/>
                            <w:r w:rsidRPr="003B5146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Link available.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1430" t="5080" r="10160" b="13970"/>
                      <wp:wrapNone/>
                      <wp:docPr id="6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Use </w:t>
                                  </w:r>
                                  <w:proofErr w:type="spellStart"/>
                                  <w:r w:rsidRPr="003B5146">
                                    <w:rPr>
                                      <w:sz w:val="28"/>
                                      <w:szCs w:val="28"/>
                                    </w:rPr>
                                    <w:t>Wallwisher</w:t>
                                  </w:r>
                                  <w:proofErr w:type="spellEnd"/>
                                  <w:r w:rsidRPr="003B514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62" type="#_x0000_t202" style="position:absolute;margin-left:4.7pt;margin-top:.95pt;width:90.55pt;height:7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3Qnw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146">
                              <w:rPr>
                                <w:sz w:val="28"/>
                                <w:szCs w:val="28"/>
                              </w:rPr>
                              <w:t xml:space="preserve">Use </w:t>
                            </w:r>
                            <w:proofErr w:type="spellStart"/>
                            <w:r w:rsidRPr="003B5146">
                              <w:rPr>
                                <w:sz w:val="28"/>
                                <w:szCs w:val="28"/>
                              </w:rPr>
                              <w:t>Wallwisher</w:t>
                            </w:r>
                            <w:proofErr w:type="spellEnd"/>
                            <w:r w:rsidRPr="003B51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2700" t="5080" r="8890" b="13970"/>
                      <wp:wrapNone/>
                      <wp:docPr id="59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Use your own words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63" type="#_x0000_t202" style="position:absolute;margin-left:3.6pt;margin-top:.95pt;width:90.55pt;height:7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your own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7620" t="5080" r="13970" b="13970"/>
                      <wp:wrapNone/>
                      <wp:docPr id="5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3B5146">
                                    <w:rPr>
                                      <w:sz w:val="28"/>
                                      <w:szCs w:val="28"/>
                                    </w:rPr>
                                    <w:t>Copy &amp; paste URL onto a word page &amp; drop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64" type="#_x0000_t202" style="position:absolute;margin-left:2.2pt;margin-top:.95pt;width:90.55pt;height:7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B5146">
                              <w:rPr>
                                <w:sz w:val="28"/>
                                <w:szCs w:val="28"/>
                              </w:rPr>
                              <w:t>Copy &amp; paste URL onto a word page &amp; drop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3335" t="5080" r="8255" b="13970"/>
                      <wp:wrapNone/>
                      <wp:docPr id="5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3B5146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65" type="#_x0000_t202" style="position:absolute;margin-left:3.2pt;margin-top:.95pt;width:90.55pt;height:7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" filled="f" strokecolor="#e36c0a [2409]">
                      <v:textbox inset="0,0,0,0">
                        <w:txbxContent>
                          <w:p w:rsidR="00075D7E" w:rsidRPr="003B5146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3B5146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0160" t="5080" r="11430" b="13970"/>
                      <wp:wrapNone/>
                      <wp:docPr id="56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April 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66" type="#_x0000_t202" style="position:absolute;margin-left:2.7pt;margin-top:.95pt;width:90.55pt;height:7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" filled="f" strokecolor="#e36c0a [2409]">
                      <v:textbox inset="0,0,0,0">
                        <w:txbxContent>
                          <w:p w:rsidR="00075D7E" w:rsidRPr="003B5146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April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8890" t="8255" r="12700" b="7620"/>
                      <wp:wrapNone/>
                      <wp:docPr id="55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B5146" w:rsidRPr="003B5146" w:rsidRDefault="003B5146" w:rsidP="003B514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B514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Which countries suffered losses of their Jewish </w:t>
                                  </w:r>
                                  <w:proofErr w:type="spellStart"/>
                                  <w:r w:rsidRPr="003B514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communitites</w:t>
                                  </w:r>
                                  <w:proofErr w:type="spellEnd"/>
                                  <w:r w:rsidRPr="003B514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?</w:t>
                                  </w:r>
                                </w:p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67" type="#_x0000_t202" style="position:absolute;margin-left:2.5pt;margin-top:2.35pt;width:90.55pt;height:7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" filled="f" strokecolor="#e36c0a [2409]">
                      <v:textbox inset="0,0,0,0">
                        <w:txbxContent>
                          <w:p w:rsidR="003B5146" w:rsidRPr="003B5146" w:rsidRDefault="003B5146" w:rsidP="003B51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B5146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Which countries suffered losses of their Jewish </w:t>
                            </w:r>
                            <w:proofErr w:type="spellStart"/>
                            <w:r w:rsidRPr="003B5146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>communitites</w:t>
                            </w:r>
                            <w:proofErr w:type="spellEnd"/>
                            <w:r w:rsidRPr="003B5146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5080" t="8255" r="6985" b="7620"/>
                      <wp:wrapNone/>
                      <wp:docPr id="5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3B5146" w:rsidRDefault="003B5146" w:rsidP="00E45C1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B514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Link available.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68" type="#_x0000_t202" style="position:absolute;margin-left:1.95pt;margin-top:2.35pt;width:90.55pt;height:7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rOoA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" filled="f" strokecolor="#e36c0a [2409]">
                      <v:textbox inset="0,0,0,0">
                        <w:txbxContent>
                          <w:p w:rsidR="00075D7E" w:rsidRPr="003B5146" w:rsidRDefault="003B5146" w:rsidP="00E45C1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514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Link</w:t>
                            </w:r>
                            <w:r w:rsidRPr="003B514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514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available.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11430" t="11430" r="10160" b="7620"/>
                      <wp:wrapNone/>
                      <wp:docPr id="5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D01E8E" w:rsidRDefault="00D01E8E" w:rsidP="00014C8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1E8E">
                                    <w:rPr>
                                      <w:sz w:val="28"/>
                                      <w:szCs w:val="28"/>
                                    </w:rPr>
                                    <w:t xml:space="preserve">Use Power Point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69" type="#_x0000_t202" style="position:absolute;margin-left:4.7pt;margin-top:2.6pt;width:90.55pt;height:7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" filled="f" strokecolor="#e36c0a [2409]">
                      <v:textbox inset="0,0,0,0">
                        <w:txbxContent>
                          <w:p w:rsidR="00075D7E" w:rsidRPr="00D01E8E" w:rsidRDefault="00D01E8E" w:rsidP="00014C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1E8E">
                              <w:rPr>
                                <w:sz w:val="28"/>
                                <w:szCs w:val="28"/>
                              </w:rPr>
                              <w:t xml:space="preserve">Use Power Point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7620" t="8255" r="13970" b="7620"/>
                      <wp:wrapNone/>
                      <wp:docPr id="52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D01E8E" w:rsidRDefault="00D01E8E" w:rsidP="00E45C15">
                                  <w:r>
                                    <w:t>15</w:t>
                                  </w:r>
                                  <w:r w:rsidRPr="00D01E8E">
                                    <w:t xml:space="preserve"> slides</w:t>
                                  </w:r>
                                </w:p>
                                <w:p w:rsidR="00D01E8E" w:rsidRPr="00D01E8E" w:rsidRDefault="00D01E8E" w:rsidP="00E45C15">
                                  <w:r w:rsidRPr="00D01E8E">
                                    <w:t>Pictures of maps</w:t>
                                  </w:r>
                                </w:p>
                                <w:p w:rsidR="00D01E8E" w:rsidRPr="00D01E8E" w:rsidRDefault="00D01E8E" w:rsidP="00E45C15">
                                  <w:r w:rsidRPr="00D01E8E">
                                    <w:t>10 Transitions</w:t>
                                  </w:r>
                                </w:p>
                                <w:p w:rsidR="00D01E8E" w:rsidRPr="00D01E8E" w:rsidRDefault="00D01E8E" w:rsidP="00E45C15">
                                  <w:r w:rsidRPr="00D01E8E">
                                    <w:t>Appropriate background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70" type="#_x0000_t202" style="position:absolute;margin-left:3.2pt;margin-top:2.35pt;width:90.55pt;height:7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" filled="f" strokecolor="#e36c0a [2409]">
                      <v:textbox inset="0,0,0,0">
                        <w:txbxContent>
                          <w:p w:rsidR="00075D7E" w:rsidRPr="00D01E8E" w:rsidRDefault="00D01E8E" w:rsidP="00E45C15">
                            <w:r>
                              <w:t>15</w:t>
                            </w:r>
                            <w:r w:rsidRPr="00D01E8E">
                              <w:t xml:space="preserve"> slides</w:t>
                            </w:r>
                          </w:p>
                          <w:p w:rsidR="00D01E8E" w:rsidRPr="00D01E8E" w:rsidRDefault="00D01E8E" w:rsidP="00E45C15">
                            <w:r w:rsidRPr="00D01E8E">
                              <w:t>Pictures of maps</w:t>
                            </w:r>
                          </w:p>
                          <w:p w:rsidR="00D01E8E" w:rsidRPr="00D01E8E" w:rsidRDefault="00D01E8E" w:rsidP="00E45C15">
                            <w:r w:rsidRPr="00D01E8E">
                              <w:t>10 Transitions</w:t>
                            </w:r>
                          </w:p>
                          <w:p w:rsidR="00D01E8E" w:rsidRPr="00D01E8E" w:rsidRDefault="00D01E8E" w:rsidP="00E45C15">
                            <w:r w:rsidRPr="00D01E8E">
                              <w:t>Appropriate background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7620" t="11430" r="13970" b="7620"/>
                      <wp:wrapNone/>
                      <wp:docPr id="51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D01E8E" w:rsidRDefault="00D01E8E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Drop when finished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71" type="#_x0000_t202" style="position:absolute;margin-left:2.2pt;margin-top:2.6pt;width:90.55pt;height:7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" filled="f" strokecolor="#e36c0a [2409]">
                      <v:textbox inset="0,0,0,0">
                        <w:txbxContent>
                          <w:p w:rsidR="00075D7E" w:rsidRPr="00D01E8E" w:rsidRDefault="00D01E8E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Drop when finished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13335" t="11430" r="8255" b="7620"/>
                      <wp:wrapNone/>
                      <wp:docPr id="5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D01E8E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D01E8E" w:rsidRPr="00D01E8E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72" type="#_x0000_t202" style="position:absolute;margin-left:3.2pt;margin-top:2.6pt;width:90.55pt;height:7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" filled="f" strokecolor="#e36c0a [2409]">
                      <v:textbox inset="0,0,0,0">
                        <w:txbxContent>
                          <w:p w:rsidR="00075D7E" w:rsidRPr="00D01E8E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D01E8E" w:rsidRPr="00D01E8E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5D6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10160" t="8255" r="11430" b="7620"/>
                      <wp:wrapNone/>
                      <wp:docPr id="49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D01E8E" w:rsidRDefault="009503F1" w:rsidP="00E45C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May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73" type="#_x0000_t202" style="position:absolute;margin-left:2.7pt;margin-top:2.35pt;width:90.55pt;height:7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" filled="f" strokecolor="#e36c0a [2409]">
                      <v:textbox inset="0,0,0,0">
                        <w:txbxContent>
                          <w:p w:rsidR="00075D7E" w:rsidRPr="00D01E8E" w:rsidRDefault="009503F1" w:rsidP="00E45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May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E8E" w:rsidTr="0067708C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D01E8E" w:rsidRDefault="00D01E8E" w:rsidP="0067708C"/>
        </w:tc>
        <w:tc>
          <w:tcPr>
            <w:tcW w:w="5941" w:type="dxa"/>
            <w:gridSpan w:val="3"/>
            <w:vMerge w:val="restart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3764280" cy="724535"/>
                      <wp:effectExtent l="0" t="0" r="0" b="635"/>
                      <wp:wrapNone/>
                      <wp:docPr id="48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280" cy="72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8F1ECC" w:rsidP="00D01E8E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-1323956538"/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D01E8E">
                                        <w:rPr>
                                          <w:rStyle w:val="NamesChar"/>
                                        </w:rPr>
                                        <w:t>Devil’s Arithmetic</w:t>
                                      </w:r>
                                    </w:sdtContent>
                                  </w:sdt>
                                </w:p>
                                <w:p w:rsidR="00D01E8E" w:rsidRDefault="008F1ECC" w:rsidP="00D01E8E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338278899"/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D01E8E">
                                        <w:rPr>
                                          <w:rStyle w:val="NamesChar"/>
                                        </w:rPr>
                                        <w:t>Grade 6</w:t>
                                      </w:r>
                                    </w:sdtContent>
                                  </w:sdt>
                                </w:p>
                                <w:p w:rsidR="00D01E8E" w:rsidRDefault="008F1ECC" w:rsidP="00D01E8E">
                                  <w:sdt>
                                    <w:sdtPr>
                                      <w:rPr>
                                        <w:rStyle w:val="NamesChar"/>
                                      </w:rPr>
                                      <w:id w:val="-144965456"/>
                                    </w:sdtPr>
                                    <w:sdtEndPr>
                                      <w:rPr>
                                        <w:rStyle w:val="NamesChar"/>
                                      </w:rPr>
                                    </w:sdtEndPr>
                                    <w:sdtContent>
                                      <w:r w:rsidR="00D01E8E">
                                        <w:rPr>
                                          <w:rStyle w:val="NamesChar"/>
                                        </w:rPr>
                                        <w:t>Name: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074" type="#_x0000_t202" style="position:absolute;margin-left:.3pt;margin-top:-.05pt;width:296.4pt;height:57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" fillcolor="#f79646 [3209]" stroked="f">
                      <v:textbox inset=",1.44pt,0,0">
                        <w:txbxContent>
                          <w:p w:rsidR="00D01E8E" w:rsidRDefault="00D01E8E" w:rsidP="00D01E8E">
                            <w:sdt>
                              <w:sdtPr>
                                <w:rPr>
                                  <w:rStyle w:val="NamesChar"/>
                                </w:rPr>
                                <w:id w:val="-1323956538"/>
                                <w:placeholder>
                                  <w:docPart w:val="5910DB7915B8405AA49EEFA61F3F6669"/>
                                </w:placeholder>
                              </w:sdtPr>
                              <w:sdtContent>
                                <w:r>
                                  <w:rPr>
                                    <w:rStyle w:val="NamesChar"/>
                                  </w:rPr>
                                  <w:t>Devil’s Arithmetic</w:t>
                                </w:r>
                              </w:sdtContent>
                            </w:sdt>
                          </w:p>
                          <w:p w:rsidR="00D01E8E" w:rsidRDefault="00D01E8E" w:rsidP="00D01E8E">
                            <w:sdt>
                              <w:sdtPr>
                                <w:rPr>
                                  <w:rStyle w:val="NamesChar"/>
                                </w:rPr>
                                <w:id w:val="338278899"/>
                                <w:placeholder>
                                  <w:docPart w:val="16642FE1F69D4D1592BA20D72F3B21FE"/>
                                </w:placeholder>
                              </w:sdtPr>
                              <w:sdtContent>
                                <w:r>
                                  <w:rPr>
                                    <w:rStyle w:val="NamesChar"/>
                                  </w:rPr>
                                  <w:t>Grade 6</w:t>
                                </w:r>
                              </w:sdtContent>
                            </w:sdt>
                          </w:p>
                          <w:p w:rsidR="00D01E8E" w:rsidRDefault="00D01E8E" w:rsidP="00D01E8E">
                            <w:sdt>
                              <w:sdtPr>
                                <w:rPr>
                                  <w:rStyle w:val="NamesChar"/>
                                </w:rPr>
                                <w:id w:val="-144965456"/>
                                <w:placeholder>
                                  <w:docPart w:val="96CFBBAE3F8C4D6792E3EF9DA577A191"/>
                                </w:placeholder>
                              </w:sdtPr>
                              <w:sdtContent>
                                <w:r>
                                  <w:rPr>
                                    <w:rStyle w:val="NamesChar"/>
                                  </w:rPr>
                                  <w:t>Name: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2" w:type="dxa"/>
            <w:gridSpan w:val="4"/>
            <w:shd w:val="clear" w:color="auto" w:fill="FABF8F" w:themeFill="accent6" w:themeFillTint="99"/>
          </w:tcPr>
          <w:p w:rsidR="00D01E8E" w:rsidRDefault="00D01E8E" w:rsidP="0067708C"/>
        </w:tc>
      </w:tr>
      <w:tr w:rsidR="00D01E8E" w:rsidTr="0067708C">
        <w:trPr>
          <w:trHeight w:val="744"/>
          <w:tblCellSpacing w:w="29" w:type="dxa"/>
        </w:trPr>
        <w:tc>
          <w:tcPr>
            <w:tcW w:w="431" w:type="dxa"/>
            <w:vMerge/>
          </w:tcPr>
          <w:p w:rsidR="00D01E8E" w:rsidRDefault="00D01E8E" w:rsidP="0067708C"/>
        </w:tc>
        <w:tc>
          <w:tcPr>
            <w:tcW w:w="5941" w:type="dxa"/>
            <w:gridSpan w:val="3"/>
            <w:vMerge/>
          </w:tcPr>
          <w:p w:rsidR="00D01E8E" w:rsidRDefault="00D01E8E" w:rsidP="0067708C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E36C0A" w:themeFill="accent6" w:themeFillShade="BF"/>
          </w:tcPr>
          <w:p w:rsidR="00D01E8E" w:rsidRDefault="005D6CF6" w:rsidP="0067708C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4932680" cy="398145"/>
                      <wp:effectExtent l="5080" t="8255" r="5715" b="3175"/>
                      <wp:wrapNone/>
                      <wp:docPr id="4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2680" cy="398145"/>
                                <a:chOff x="8165" y="1289"/>
                                <a:chExt cx="5134" cy="627"/>
                              </a:xfrm>
                            </wpg:grpSpPr>
                            <wps:wsp>
                              <wps:cNvPr id="42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2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D01E8E" w:rsidP="00D01E8E">
                                    <w:pPr>
                                      <w:pStyle w:val="SchoolActivities"/>
                                    </w:pPr>
                                    <w:r>
                                      <w:rPr>
                                        <w:rStyle w:val="SchoolActivitiesChar"/>
                                      </w:rPr>
                                      <w:t>Missing a due date will put you on the list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43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1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D01E8E" w:rsidP="00D01E8E">
                                    <w:pPr>
                                      <w:pStyle w:val="SchoolActivities"/>
                                    </w:pPr>
                                    <w:r w:rsidRPr="00E002FC">
                                      <w:rPr>
                                        <w:rStyle w:val="SchoolActivitiesChar"/>
                                        <w:sz w:val="16"/>
                                        <w:szCs w:val="16"/>
                                      </w:rPr>
                                      <w:t>If your name is not on the paper, it will not count</w:t>
                                    </w:r>
                                  </w:p>
                                  <w:p w:rsidR="00D01E8E" w:rsidRDefault="00D01E8E" w:rsidP="00D01E8E"/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44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D01E8E" w:rsidP="00D01E8E">
                                    <w:pPr>
                                      <w:pStyle w:val="SchoolActivities"/>
                                    </w:pPr>
                                    <w:r>
                                      <w:rPr>
                                        <w:rStyle w:val="SchoolActivitiesChar"/>
                                      </w:rPr>
                                      <w:t>Final Date      May 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45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5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8F1ECC" w:rsidP="00D01E8E">
                                    <w:pPr>
                                      <w:pStyle w:val="SchoolActivities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-1529486140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D01E8E">
                                          <w:rPr>
                                            <w:rStyle w:val="SchoolActivitiesChar"/>
                                          </w:rPr>
                                          <w:t>Check Due Dates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46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7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D01E8E" w:rsidP="00D01E8E">
                                    <w:pPr>
                                      <w:pStyle w:val="SchoolActivities"/>
                                    </w:pPr>
                                    <w:r>
                                      <w:t>You can also work from home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47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8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E8E" w:rsidRDefault="00371D66" w:rsidP="00D01E8E">
                                    <w:pPr>
                                      <w:pStyle w:val="SchoolActivities"/>
                                    </w:pPr>
                                    <w:r>
                                      <w:t>Page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75" style="position:absolute;left:0;text-align:left;margin-left:3pt;margin-top:2.9pt;width:388.4pt;height:31.35pt;z-index:251870208" coordorigin="8165,1289" coordsize="513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">
                      <v:shape id="Text Box 322" o:spid="_x0000_s1076" type="#_x0000_t202" style="position:absolute;left:10762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2xMMA&#10;AADbAAAADwAAAGRycy9kb3ducmV2LnhtbESPQWsCMRSE74X+h/AK3mpSlSqrUYoi7qlQLfX63Lxm&#10;l25elk1c13/fCILHYWa+YRar3tWiozZUnjW8DRUI4sKbiq2G78P2dQYiRGSDtWfScKUAq+Xz0wIz&#10;4y/8Rd0+WpEgHDLUUMbYZFKGoiSHYegb4uT9+tZhTLK10rR4SXBXy5FS79JhxWmhxIbWJRV/+7PT&#10;8Kk2lbmanf2Z5jbvu2Z8VCfWevDSf8xBROrjI3xv50bDZAS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2xM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D01E8E" w:rsidRDefault="00D01E8E" w:rsidP="00D01E8E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>Missing a due date will put you on the list</w:t>
                              </w:r>
                            </w:p>
                          </w:txbxContent>
                        </v:textbox>
                      </v:shape>
                      <v:shape id="Text Box 323" o:spid="_x0000_s1077" type="#_x0000_t202" style="position:absolute;left:9891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TX8MA&#10;AADbAAAADwAAAGRycy9kb3ducmV2LnhtbESPQWsCMRSE7wX/Q3hCbzWxSiurUaRS3FOhVvT63Dyz&#10;i5uXZRPX9d83hYLHYWa+YRar3tWiozZUnjWMRwoEceFNxVbD/ufzZQYiRGSDtWfScKcAq+XgaYGZ&#10;8Tf+pm4XrUgQDhlqKGNsMilDUZLDMPINcfLOvnUYk2ytNC3eEtzV8lWpN+mw4rRQYkMfJRWX3dVp&#10;+FKbytzN1h7ec5v3XTM5qhNr/Tzs13MQkfr4CP+3c6Nh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TX8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D01E8E" w:rsidRDefault="00D01E8E" w:rsidP="00D01E8E">
                              <w:pPr>
                                <w:pStyle w:val="SchoolActivities"/>
                              </w:pPr>
                              <w:r w:rsidRPr="00E002FC">
                                <w:rPr>
                                  <w:rStyle w:val="SchoolActivitiesChar"/>
                                  <w:sz w:val="16"/>
                                  <w:szCs w:val="16"/>
                                </w:rPr>
                                <w:t>If your name is not on the paper, it will not count</w:t>
                              </w:r>
                            </w:p>
                            <w:p w:rsidR="00D01E8E" w:rsidRDefault="00D01E8E" w:rsidP="00D01E8E"/>
                          </w:txbxContent>
                        </v:textbox>
                      </v:shape>
                      <v:shape id="Text Box 324" o:spid="_x0000_s1078" type="#_x0000_t202" style="position:absolute;left:903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LK8MA&#10;AADbAAAADwAAAGRycy9kb3ducmV2LnhtbESPQWsCMRSE74X+h/AK3mpSFS1boxRF3JOglvb6unnN&#10;Lt28LJu4rv/eCILHYWa+YebL3tWiozZUnjW8DRUI4sKbiq2Gr+Pm9R1EiMgGa8+k4UIBlovnpzlm&#10;xp95T90hWpEgHDLUUMbYZFKGoiSHYegb4uT9+dZhTLK10rR4TnBXy5FSU+mw4rRQYkOrkor/w8lp&#10;2Kl1ZS5ma79nuc37rhn/qF/WevDSf36AiNTHR/jezo2GyQR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OLK8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D01E8E" w:rsidRDefault="00D01E8E" w:rsidP="00D01E8E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>Final Date      May 17</w:t>
                              </w:r>
                            </w:p>
                          </w:txbxContent>
                        </v:textbox>
                      </v:shape>
                      <v:shape id="Text Box 325" o:spid="_x0000_s1079" type="#_x0000_t202" style="position:absolute;left:8165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usMQA&#10;AADbAAAADwAAAGRycy9kb3ducmV2LnhtbESPT2sCMRTE70K/Q3gFbzXxT1vZGkWU4p4K2qLX5+Y1&#10;u7h5WTbpun77plDwOMzMb5jFqne16KgNlWcN45ECQVx4U7HV8PX5/jQHESKywdozabhRgNXyYbDA&#10;zPgr76k7RCsShEOGGsoYm0zKUJTkMIx8Q5y8b986jEm2VpoWrwnuajlR6kU6rDgtlNjQpqTicvhx&#10;Gj7UtjI3s7PH19zmfddMT+rMWg8f+/UbiEh9vIf/27nRMHuG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LrDEAAAA2wAAAA8AAAAAAAAAAAAAAAAAmAIAAGRycy9k&#10;b3ducmV2LnhtbFBLBQYAAAAABAAEAPUAAACJAwAAAAA=&#10;" stroked="f">
                        <v:fill opacity="54484f"/>
                        <v:textbox inset="0,0,0,0">
                          <w:txbxContent>
                            <w:p w:rsidR="00D01E8E" w:rsidRDefault="00D01E8E" w:rsidP="00D01E8E">
                              <w:pPr>
                                <w:pStyle w:val="SchoolActivities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-1529486140"/>
                                  <w:placeholder>
                                    <w:docPart w:val="C148A1DBCD4E4EE9B623B562FC20E920"/>
                                  </w:placeholder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>
                                    <w:rPr>
                                      <w:rStyle w:val="SchoolActivitiesChar"/>
                                    </w:rPr>
                                    <w:t>Check Due Dates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326" o:spid="_x0000_s1080" type="#_x0000_t202" style="position:absolute;left:11627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wx8MA&#10;AADbAAAADwAAAGRycy9kb3ducmV2LnhtbESPQWsCMRSE7wX/Q3hCb91EW6ysRhFL6Z4KtaLX5+aZ&#10;Xdy8LJt0Xf99Uyh4HGbmG2a5HlwjeupC7VnDJFMgiEtvarYa9t/vT3MQISIbbDyThhsFWK9GD0vM&#10;jb/yF/W7aEWCcMhRQxVjm0sZyoochsy3xMk7+85hTLKz0nR4TXDXyKlSM+mw5rRQYUvbisrL7sdp&#10;+FRvtbmZD3t4LWwx9O3zUZ1Y68fxsFmAiDTEe/i/XRgNLz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wx8MAAADbAAAADwAAAAAAAAAAAAAAAACYAgAAZHJzL2Rv&#10;d25yZXYueG1sUEsFBgAAAAAEAAQA9QAAAIgDAAAAAA==&#10;" stroked="f">
                        <v:fill opacity="54484f"/>
                        <v:textbox inset="0,0,0,0">
                          <w:txbxContent>
                            <w:p w:rsidR="00D01E8E" w:rsidRDefault="00D01E8E" w:rsidP="00D01E8E">
                              <w:pPr>
                                <w:pStyle w:val="SchoolActivities"/>
                              </w:pPr>
                              <w:r>
                                <w:t>You can also work from home</w:t>
                              </w:r>
                            </w:p>
                          </w:txbxContent>
                        </v:textbox>
                      </v:shape>
                      <v:shape id="Text Box 327" o:spid="_x0000_s1081" type="#_x0000_t202" style="position:absolute;left:1249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VXMQA&#10;AADbAAAADwAAAGRycy9kb3ducmV2LnhtbESPzWrDMBCE74G+g9hCbonUpMTFjRJKQ6hPgfzQXrfW&#10;Vja1VsZSHOfto0Ihx2FmvmGW68E1oqcu1J41PE0VCOLSm5qthtNxO3kBESKywcYzabhSgPXqYbTE&#10;3PgL76k/RCsShEOOGqoY21zKUFbkMEx9S5y8H985jEl2VpoOLwnuGjlTaiEd1pwWKmzpvaLy93B2&#10;GnZqU5ur+bCfWWGLoW/nX+qbtR4/Dm+vICIN8R7+bxdGw3MG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FVzEAAAA2wAAAA8AAAAAAAAAAAAAAAAAmAIAAGRycy9k&#10;b3ducmV2LnhtbFBLBQYAAAAABAAEAPUAAACJAwAAAAA=&#10;" stroked="f">
                        <v:fill opacity="54484f"/>
                        <v:textbox inset="0,0,0,0">
                          <w:txbxContent>
                            <w:p w:rsidR="00D01E8E" w:rsidRDefault="00371D66" w:rsidP="00D01E8E">
                              <w:pPr>
                                <w:pStyle w:val="SchoolActivities"/>
                              </w:pPr>
                              <w:r>
                                <w:t>Page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01E8E" w:rsidTr="0067708C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D01E8E" w:rsidRDefault="00D01E8E" w:rsidP="0067708C"/>
        </w:tc>
        <w:tc>
          <w:tcPr>
            <w:tcW w:w="13911" w:type="dxa"/>
            <w:gridSpan w:val="7"/>
            <w:shd w:val="clear" w:color="auto" w:fill="984806" w:themeFill="accent6" w:themeFillShade="80"/>
            <w:vAlign w:val="center"/>
          </w:tcPr>
          <w:p w:rsidR="00D01E8E" w:rsidRDefault="00D01E8E" w:rsidP="0067708C">
            <w:pPr>
              <w:pStyle w:val="Month"/>
            </w:pPr>
          </w:p>
        </w:tc>
      </w:tr>
      <w:tr w:rsidR="00D01E8E" w:rsidTr="0067708C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D01E8E" w:rsidRDefault="00D01E8E" w:rsidP="0067708C"/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892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991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941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942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  <w:tc>
          <w:tcPr>
            <w:tcW w:w="1913" w:type="dxa"/>
            <w:shd w:val="clear" w:color="auto" w:fill="E36C0A" w:themeFill="accent6" w:themeFillShade="BF"/>
            <w:vAlign w:val="center"/>
          </w:tcPr>
          <w:p w:rsidR="00D01E8E" w:rsidRDefault="00D01E8E" w:rsidP="0067708C">
            <w:pPr>
              <w:pStyle w:val="Days"/>
            </w:pPr>
          </w:p>
        </w:tc>
      </w:tr>
      <w:tr w:rsidR="00D01E8E" w:rsidTr="0067708C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933450"/>
                      <wp:effectExtent l="3810" t="0" r="0" b="635"/>
                      <wp:wrapNone/>
                      <wp:docPr id="40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D01E8E" w:rsidP="00D01E8E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82" type="#_x0000_t202" style="position:absolute;margin-left:2.55pt;margin-top:330.75pt;width:15.65pt;height:7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D01E8E" w:rsidRDefault="00D01E8E" w:rsidP="00D01E8E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635" r="0" b="0"/>
                      <wp:wrapNone/>
                      <wp:docPr id="39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D01E8E" w:rsidP="00D01E8E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83" type="#_x0000_t202" style="position:absolute;margin-left:2.55pt;margin-top:249.1pt;width:15.65pt;height:7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D01E8E" w:rsidRDefault="00D01E8E" w:rsidP="00D01E8E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810" r="0" b="0"/>
                      <wp:wrapNone/>
                      <wp:docPr id="3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D01E8E" w:rsidP="00D01E8E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84" type="#_x0000_t202" style="position:absolute;margin-left:2.55pt;margin-top:167.6pt;width:15.65pt;height:7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D01E8E" w:rsidRDefault="00D01E8E" w:rsidP="00D01E8E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3175" r="0" b="0"/>
                      <wp:wrapNone/>
                      <wp:docPr id="37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D01E8E" w:rsidP="00D01E8E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85" type="#_x0000_t202" style="position:absolute;margin-left:2.55pt;margin-top:85.05pt;width:15.65pt;height:7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D01E8E" w:rsidRDefault="00D01E8E" w:rsidP="00D01E8E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0"/>
                      <wp:wrapNone/>
                      <wp:docPr id="36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D01E8E" w:rsidP="00D01E8E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86" type="#_x0000_t202" style="position:absolute;margin-left:2.55pt;margin-top:3.05pt;width:15.65pt;height:7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D01E8E" w:rsidRDefault="00D01E8E" w:rsidP="00D01E8E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8255" t="9525" r="13335" b="9525"/>
                      <wp:wrapNone/>
                      <wp:docPr id="35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D01E8E" w:rsidP="00D01E8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D01E8E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Choose 10 dates that you feel are the most important and create your own timeline.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87" type="#_x0000_t202" style="position:absolute;margin-left:3.2pt;margin-top:3.05pt;width:90.55pt;height:7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D01E8E" w:rsidRDefault="00D01E8E" w:rsidP="00D01E8E">
                            <w:pPr>
                              <w:rPr>
                                <w:rFonts w:cstheme="minorHAnsi"/>
                              </w:rPr>
                            </w:pPr>
                            <w:r w:rsidRPr="00D01E8E">
                              <w:rPr>
                                <w:rFonts w:eastAsia="Times New Roman" w:cstheme="minorHAnsi"/>
                                <w:color w:val="000000"/>
                              </w:rPr>
                              <w:t>Choose 10 dates that you feel are the most important and create your own timeline.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10160</wp:posOffset>
                      </wp:positionV>
                      <wp:extent cx="1149985" cy="962025"/>
                      <wp:effectExtent l="13970" t="9525" r="7620" b="9525"/>
                      <wp:wrapNone/>
                      <wp:docPr id="34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8F1ECC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Use Worksheet 1 as a template.</w:t>
                                  </w:r>
                                  <w:r w:rsidR="00D01E8E" w:rsidRPr="00D01E8E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D01E8E" w:rsidRPr="00D01E8E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Link Available.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88" type="#_x0000_t202" style="position:absolute;margin-left:2.65pt;margin-top:.8pt;width:90.55pt;height:7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RVoA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" filled="f" strokecolor="#e36c0a [2409]">
                      <v:textbox inset="0,0,0,0">
                        <w:txbxContent>
                          <w:p w:rsidR="00D01E8E" w:rsidRPr="00D01E8E" w:rsidRDefault="008F1ECC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Use Worksheet 1 as a template.</w:t>
                            </w:r>
                            <w:r w:rsidR="00D01E8E" w:rsidRPr="00D01E8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1E8E" w:rsidRPr="00D01E8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Link Available.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10160</wp:posOffset>
                      </wp:positionV>
                      <wp:extent cx="1145540" cy="962025"/>
                      <wp:effectExtent l="13335" t="9525" r="12700" b="9525"/>
                      <wp:wrapNone/>
                      <wp:docPr id="33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002FC" w:rsidRDefault="00D01E8E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Ask for a</w:t>
                                  </w:r>
                                  <w:r w:rsidR="005D6CF6"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11 X 17 paper.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89" type="#_x0000_t202" style="position:absolute;margin-left:4.85pt;margin-top:.8pt;width:90.2pt;height:75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" filled="f" strokecolor="#e36c0a [2409]">
                      <v:textbox inset="0,0,0,0">
                        <w:txbxContent>
                          <w:p w:rsidR="00D01E8E" w:rsidRPr="00E002FC" w:rsidRDefault="00D01E8E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Ask for a</w:t>
                            </w:r>
                            <w:r w:rsidR="005D6CF6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11 X 17 paper.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6985" t="9525" r="5080" b="9525"/>
                      <wp:wrapNone/>
                      <wp:docPr id="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002FC" w:rsidRDefault="00D01E8E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Use colored pencils.  Each date is a different color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90" type="#_x0000_t202" style="position:absolute;margin-left:3.9pt;margin-top:3.05pt;width:90.55pt;height:7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" filled="f" strokecolor="#e36c0a [2409]">
                      <v:textbox inset="0,0,0,0">
                        <w:txbxContent>
                          <w:p w:rsidR="00D01E8E" w:rsidRPr="00E002FC" w:rsidRDefault="00D01E8E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colored pencils.  Each date is a different color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6985" t="9525" r="5080" b="9525"/>
                      <wp:wrapNone/>
                      <wp:docPr id="31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13577" w:rsidRDefault="005D6CF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You will only get one paper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91" type="#_x0000_t202" style="position:absolute;margin-left:2.9pt;margin-top:3.05pt;width:90.55pt;height:7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D13577" w:rsidRDefault="005D6CF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will only get one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12700" t="9525" r="8890" b="9525"/>
                      <wp:wrapNone/>
                      <wp:docPr id="30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D01E8E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92" type="#_x0000_t202" style="position:absolute;margin-left:3.9pt;margin-top:3.05pt;width:90.55pt;height:7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" filled="f" strokecolor="#e36c0a [2409]">
                      <v:textbox inset="0,0,0,0">
                        <w:txbxContent>
                          <w:p w:rsidR="00D01E8E" w:rsidRPr="00E329FE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D01E8E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38735</wp:posOffset>
                      </wp:positionV>
                      <wp:extent cx="1149985" cy="933450"/>
                      <wp:effectExtent l="9525" t="9525" r="12065" b="9525"/>
                      <wp:wrapNone/>
                      <wp:docPr id="29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002FC" w:rsidRDefault="005D6CF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April 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93" type="#_x0000_t202" style="position:absolute;margin-left:3.4pt;margin-top:3.05pt;width:90.55pt;height:7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E002FC" w:rsidRDefault="005D6CF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April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E8E" w:rsidTr="0067708C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D01E8E" w:rsidRDefault="00D01E8E" w:rsidP="0067708C"/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12700" t="8890" r="8890" b="10160"/>
                      <wp:wrapNone/>
                      <wp:docPr id="28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FA6" w:rsidRDefault="00E32FA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Create a book review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94" type="#_x0000_t202" style="position:absolute;margin-left:2.8pt;margin-top:1.15pt;width:90.55pt;height:7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E32FA6" w:rsidRDefault="00E32FA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a book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8890" t="8890" r="12700" b="10160"/>
                      <wp:wrapNone/>
                      <wp:docPr id="27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2B4AFA" w:rsidRDefault="00E32FA6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Do a 1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minute review telling why the book is important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95" type="#_x0000_t202" style="position:absolute;margin-left:2.25pt;margin-top:1.15pt;width:90.55pt;height:7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" filled="f" strokecolor="#e36c0a [2409]">
                      <v:textbox inset="0,0,0,0">
                        <w:txbxContent>
                          <w:p w:rsidR="00D01E8E" w:rsidRPr="002B4AFA" w:rsidRDefault="00E32FA6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 a 1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minute review telling why the book is important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5715" t="8890" r="6350" b="10160"/>
                      <wp:wrapNone/>
                      <wp:docPr id="26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2B4AFA" w:rsidRDefault="00E32FA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Use the Flip camera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96" type="#_x0000_t202" style="position:absolute;margin-left:5pt;margin-top:1.15pt;width:90.55pt;height:7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" filled="f" strokecolor="#e36c0a [2409]">
                      <v:textbox inset="0,0,0,0">
                        <w:txbxContent>
                          <w:p w:rsidR="00D01E8E" w:rsidRPr="002B4AFA" w:rsidRDefault="00E32FA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the Flip camera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6985" t="8890" r="5080" b="10160"/>
                      <wp:wrapNone/>
                      <wp:docPr id="25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E32FA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Ms. Beth will convert the video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97" type="#_x0000_t202" style="position:absolute;margin-left:3.9pt;margin-top:1.15pt;width:90.55pt;height:7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E329FE" w:rsidRDefault="00E32FA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Ms. Beth will convert the video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11430" t="8890" r="10160" b="10160"/>
                      <wp:wrapNone/>
                      <wp:docPr id="24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FA6" w:rsidRDefault="00E32FA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2FA6">
                                    <w:rPr>
                                      <w:sz w:val="28"/>
                                      <w:szCs w:val="28"/>
                                    </w:rPr>
                                    <w:t>Ask Ms. Beth for the camera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98" type="#_x0000_t202" style="position:absolute;margin-left:2.5pt;margin-top:1.15pt;width:90.55pt;height:75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xxoA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" filled="f" strokecolor="#e36c0a [2409]">
                      <v:textbox inset="0,0,0,0">
                        <w:txbxContent>
                          <w:p w:rsidR="00D01E8E" w:rsidRPr="00E32FA6" w:rsidRDefault="00E32FA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FA6">
                              <w:rPr>
                                <w:sz w:val="28"/>
                                <w:szCs w:val="28"/>
                              </w:rPr>
                              <w:t>Ask Ms. Beth for the camera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14605</wp:posOffset>
                      </wp:positionV>
                      <wp:extent cx="1149985" cy="962025"/>
                      <wp:effectExtent l="7620" t="8890" r="13970" b="10160"/>
                      <wp:wrapNone/>
                      <wp:docPr id="23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E32FA6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99" type="#_x0000_t202" style="position:absolute;margin-left:3.5pt;margin-top:1.15pt;width:90.55pt;height:7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ooQ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" filled="f" strokecolor="#e36c0a [2409]">
                      <v:textbox inset="0,0,0,0">
                        <w:txbxContent>
                          <w:p w:rsidR="00D01E8E" w:rsidRPr="00E329FE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E32FA6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37465</wp:posOffset>
                      </wp:positionV>
                      <wp:extent cx="1149985" cy="939165"/>
                      <wp:effectExtent l="13970" t="12700" r="7620" b="10160"/>
                      <wp:wrapNone/>
                      <wp:docPr id="22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9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2B4AFA" w:rsidRDefault="00E32FA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May 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100" type="#_x0000_t202" style="position:absolute;margin-left:3pt;margin-top:2.95pt;width:90.55pt;height:73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" filled="f" strokecolor="#e36c0a [2409]">
                      <v:textbox inset="0,0,0,0">
                        <w:txbxContent>
                          <w:p w:rsidR="00D01E8E" w:rsidRPr="002B4AFA" w:rsidRDefault="00E32FA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May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E8E" w:rsidTr="0067708C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D01E8E" w:rsidRDefault="00D01E8E" w:rsidP="0067708C"/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43180</wp:posOffset>
                      </wp:positionV>
                      <wp:extent cx="1149985" cy="932815"/>
                      <wp:effectExtent l="7620" t="13335" r="13970" b="6350"/>
                      <wp:wrapNone/>
                      <wp:docPr id="21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7E5B7A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Write a poem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101" type="#_x0000_t202" style="position:absolute;margin-left:2.4pt;margin-top:3.4pt;width:90.55pt;height:73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" filled="f" strokecolor="#e36c0a [2409]">
                      <v:textbox inset="0,0,0,0">
                        <w:txbxContent>
                          <w:p w:rsidR="00D01E8E" w:rsidRPr="00E329FE" w:rsidRDefault="007E5B7A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poem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3335" t="12700" r="8255" b="6350"/>
                      <wp:wrapNone/>
                      <wp:docPr id="20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7E5B7A" w:rsidRDefault="007E5B7A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Write a poem and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 a word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cloud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3" o:spid="_x0000_s1102" type="#_x0000_t202" style="position:absolute;margin-left:1.85pt;margin-top:1.1pt;width:90.55pt;height:7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7E5B7A" w:rsidRDefault="007E5B7A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a poem and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 a word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cloud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0160" t="12700" r="11430" b="6350"/>
                      <wp:wrapNone/>
                      <wp:docPr id="19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7E5B7A" w:rsidRDefault="007E5B7A" w:rsidP="00D01E8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5B7A">
                                    <w:rPr>
                                      <w:sz w:val="24"/>
                                      <w:szCs w:val="24"/>
                                    </w:rPr>
                                    <w:t>Go to Ms. Beth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’s Links </w:t>
                                  </w:r>
                                  <w:r w:rsidRPr="007E5B7A">
                                    <w:rPr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ge&gt; Language Arts&gt; Creative Writing&gt;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Wordle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103" type="#_x0000_t202" style="position:absolute;margin-left:4.6pt;margin-top:1.1pt;width:90.55pt;height:7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Scnw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7E5B7A" w:rsidRDefault="007E5B7A" w:rsidP="00D01E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5B7A">
                              <w:rPr>
                                <w:sz w:val="24"/>
                                <w:szCs w:val="24"/>
                              </w:rPr>
                              <w:t>Go to Ms. Beth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’s Links </w:t>
                            </w:r>
                            <w:r w:rsidRPr="007E5B7A">
                              <w:rPr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ge&gt; Language Arts&gt; Creative Writing&gt;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Wordle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1430" t="12700" r="10160" b="6350"/>
                      <wp:wrapNone/>
                      <wp:docPr id="18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7E5B7A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Use the screenshot to save </w:t>
                                  </w:r>
                                  <w:proofErr w:type="spellStart"/>
                                  <w:r w:rsidR="008F1ECC">
                                    <w:rPr>
                                      <w:sz w:val="28"/>
                                      <w:szCs w:val="28"/>
                                    </w:rPr>
                                    <w:t>wordle</w:t>
                                  </w:r>
                                  <w:proofErr w:type="spellEnd"/>
                                  <w:r w:rsidR="008F1EC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on a word page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104" type="#_x0000_t202" style="position:absolute;margin-left:3.5pt;margin-top:1.1pt;width:90.55pt;height:7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3B5146" w:rsidRDefault="007E5B7A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 the screenshot to save </w:t>
                            </w:r>
                            <w:proofErr w:type="spellStart"/>
                            <w:r w:rsidR="008F1ECC">
                              <w:rPr>
                                <w:sz w:val="28"/>
                                <w:szCs w:val="28"/>
                              </w:rPr>
                              <w:t>wordle</w:t>
                            </w:r>
                            <w:proofErr w:type="spellEnd"/>
                            <w:r w:rsidR="008F1E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on a word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6350" t="12700" r="5715" b="6350"/>
                      <wp:wrapNone/>
                      <wp:docPr id="17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7E5B7A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Drop to Ms. Beth for printing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105" type="#_x0000_t202" style="position:absolute;margin-left:2.1pt;margin-top:1.1pt;width:90.55pt;height:7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E329FE" w:rsidRDefault="007E5B7A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Drop to Ms. Beth for printing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12065" t="12700" r="9525" b="6350"/>
                      <wp:wrapNone/>
                      <wp:docPr id="16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7E5B7A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106" type="#_x0000_t202" style="position:absolute;margin-left:3.1pt;margin-top:1.1pt;width:90.55pt;height:7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E329FE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7E5B7A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13970</wp:posOffset>
                      </wp:positionV>
                      <wp:extent cx="1149985" cy="962025"/>
                      <wp:effectExtent l="8890" t="12700" r="12700" b="6350"/>
                      <wp:wrapNone/>
                      <wp:docPr id="15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E329FE" w:rsidRDefault="007E5B7A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May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" o:spid="_x0000_s1107" type="#_x0000_t202" style="position:absolute;margin-left:2.6pt;margin-top:1.1pt;width:90.55pt;height:7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E329FE" w:rsidRDefault="007E5B7A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May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E8E" w:rsidRPr="00E45C15" w:rsidTr="0067708C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D01E8E" w:rsidRDefault="00D01E8E" w:rsidP="0067708C"/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8890" t="5715" r="12700" b="13335"/>
                      <wp:wrapNone/>
                      <wp:docPr id="14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583ABE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Create a scrapbook page on 1 character from the book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108" type="#_x0000_t202" style="position:absolute;margin-left:2.5pt;margin-top:.95pt;width:90.55pt;height:7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Lnw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3B5146" w:rsidRDefault="00583ABE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Create a scrapbook page on 1 character from the 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5080" t="5715" r="6985" b="13335"/>
                      <wp:wrapNone/>
                      <wp:docPr id="13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371D66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Choose 1 character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" o:spid="_x0000_s1109" type="#_x0000_t202" style="position:absolute;margin-left:1.95pt;margin-top:.95pt;width:90.55pt;height:7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12oAIAAEQ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" filled="f" strokecolor="#e36c0a [2409]">
                      <v:textbox inset="0,0,0,0">
                        <w:txbxContent>
                          <w:p w:rsidR="00D01E8E" w:rsidRPr="003B5146" w:rsidRDefault="00371D66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Choose 1 character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1430" t="5715" r="10160" b="13335"/>
                      <wp:wrapNone/>
                      <wp:docPr id="12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3ABE" w:rsidRPr="00583ABE" w:rsidRDefault="00583ABE" w:rsidP="00583AB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83ABE">
                                    <w:rPr>
                                      <w:sz w:val="21"/>
                                      <w:szCs w:val="21"/>
                                    </w:rPr>
                                    <w:t>Go to Ms. Beth’s Links Page&gt; Language Arts&gt; Creative Writing&gt; Character Scrapbook Maker</w:t>
                                  </w:r>
                                </w:p>
                                <w:p w:rsidR="00D01E8E" w:rsidRPr="003B5146" w:rsidRDefault="00D01E8E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110" type="#_x0000_t202" style="position:absolute;margin-left:4.7pt;margin-top:.95pt;width:90.55pt;height:7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" filled="f" strokecolor="#e36c0a [2409]">
                      <v:textbox inset="0,0,0,0">
                        <w:txbxContent>
                          <w:p w:rsidR="00583ABE" w:rsidRPr="00583ABE" w:rsidRDefault="00583ABE" w:rsidP="00583A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83ABE">
                              <w:rPr>
                                <w:sz w:val="21"/>
                                <w:szCs w:val="21"/>
                              </w:rPr>
                              <w:t xml:space="preserve">Go to Ms. Beth’s Links Page&gt; Language Arts&gt; Creative Writing&gt; </w:t>
                            </w:r>
                            <w:r w:rsidRPr="00583ABE">
                              <w:rPr>
                                <w:sz w:val="21"/>
                                <w:szCs w:val="21"/>
                              </w:rPr>
                              <w:t>Character Scrapbook Maker</w:t>
                            </w:r>
                          </w:p>
                          <w:p w:rsidR="00D01E8E" w:rsidRPr="003B5146" w:rsidRDefault="00D01E8E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2700" t="5715" r="8890" b="13335"/>
                      <wp:wrapNone/>
                      <wp:docPr id="1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Cannot be saved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111" type="#_x0000_t202" style="position:absolute;margin-left:3.6pt;margin-top:.95pt;width:90.55pt;height:7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3B5146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Cannot be saved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7620" t="5715" r="13970" b="13335"/>
                      <wp:wrapNone/>
                      <wp:docPr id="1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371D66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Ask permission to print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112" type="#_x0000_t202" style="position:absolute;margin-left:2.2pt;margin-top:.95pt;width:90.55pt;height:7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3B5146" w:rsidRDefault="00371D66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Ask permission to 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3335" t="5715" r="8255" b="13335"/>
                      <wp:wrapNone/>
                      <wp:docPr id="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371D66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113" type="#_x0000_t202" style="position:absolute;margin-left:3.2pt;margin-top:.95pt;width:90.55pt;height:7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Pr="003B5146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371D66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</wp:posOffset>
                      </wp:positionV>
                      <wp:extent cx="1149985" cy="962025"/>
                      <wp:effectExtent l="10160" t="5715" r="11430" b="13335"/>
                      <wp:wrapNone/>
                      <wp:docPr id="8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May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114" type="#_x0000_t202" style="position:absolute;margin-left:2.7pt;margin-top:.95pt;width:90.55pt;height:7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3B5146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Due May 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E8E" w:rsidTr="0067708C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D01E8E" w:rsidRDefault="00D01E8E" w:rsidP="0067708C"/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8890" t="8890" r="12700" b="6985"/>
                      <wp:wrapNone/>
                      <wp:docPr id="7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71D66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1D66">
                                    <w:rPr>
                                      <w:sz w:val="28"/>
                                      <w:szCs w:val="28"/>
                                    </w:rPr>
                                    <w:t>Make a poster about the book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115" type="#_x0000_t202" style="position:absolute;margin-left:2.5pt;margin-top:2.35pt;width:90.55pt;height:7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" filled="f" strokecolor="#e36c0a [2409]">
                      <v:textbox inset="0,0,0,0">
                        <w:txbxContent>
                          <w:p w:rsidR="00D01E8E" w:rsidRPr="00371D66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1D66">
                              <w:rPr>
                                <w:sz w:val="28"/>
                                <w:szCs w:val="28"/>
                              </w:rPr>
                              <w:t>Make a poster about the 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5080" t="8890" r="6985" b="6985"/>
                      <wp:wrapNone/>
                      <wp:docPr id="6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3B5146" w:rsidRDefault="00371D66" w:rsidP="00D01E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Do on the computer or ask for poster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116" type="#_x0000_t202" style="position:absolute;margin-left:1.95pt;margin-top:2.35pt;width:90.55pt;height:7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" filled="f" strokecolor="#e36c0a [2409]">
                      <v:textbox inset="0,0,0,0">
                        <w:txbxContent>
                          <w:p w:rsidR="00D01E8E" w:rsidRPr="003B5146" w:rsidRDefault="00371D66" w:rsidP="00D01E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 on the computer or ask for poster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11430" t="12065" r="10160" b="6985"/>
                      <wp:wrapNone/>
                      <wp:docPr id="5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Must be in color with pictures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117" type="#_x0000_t202" style="position:absolute;margin-left:4.7pt;margin-top:2.6pt;width:90.55pt;height:7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" filled="f" strokecolor="#e36c0a [2409]">
                      <v:textbox inset="0,0,0,0">
                        <w:txbxContent>
                          <w:p w:rsidR="00D01E8E" w:rsidRPr="00D01E8E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Must be in color with pictures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7620" t="8890" r="13970" b="6985"/>
                      <wp:wrapNone/>
                      <wp:docPr id="4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Extra credit:</w:t>
                                  </w:r>
                                </w:p>
                                <w:p w:rsidR="00371D66" w:rsidRPr="00371D66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Add captions to pictures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118" type="#_x0000_t202" style="position:absolute;margin-left:3.2pt;margin-top:2.35pt;width:90.55pt;height:73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" filled="f" strokecolor="#e36c0a [2409]">
                      <v:textbox inset="0,0,0,0">
                        <w:txbxContent>
                          <w:p w:rsidR="00D01E8E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 credit:</w:t>
                            </w:r>
                          </w:p>
                          <w:p w:rsidR="00371D66" w:rsidRPr="00371D66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captions to pictures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7620" t="12065" r="13970" b="6985"/>
                      <wp:wrapNone/>
                      <wp:docPr id="3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Drop or turn 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119" type="#_x0000_t202" style="position:absolute;margin-left:2.2pt;margin-top:2.6pt;width:90.55pt;height:7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" filled="f" strokecolor="#e36c0a [2409]">
                      <v:textbox inset="0,0,0,0">
                        <w:txbxContent>
                          <w:p w:rsidR="00D01E8E" w:rsidRPr="00D01E8E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Drop or turn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33020</wp:posOffset>
                      </wp:positionV>
                      <wp:extent cx="1149985" cy="933450"/>
                      <wp:effectExtent l="13335" t="12065" r="8255" b="6985"/>
                      <wp:wrapNone/>
                      <wp:docPr id="2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9503F1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371D66">
                                    <w:rPr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120" type="#_x0000_t202" style="position:absolute;margin-left:3.2pt;margin-top:2.6pt;width:90.55pt;height:7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" filled="f" strokecolor="#e36c0a [2409]">
                      <v:textbox inset="0,0,0,0">
                        <w:txbxContent>
                          <w:p w:rsidR="00D01E8E" w:rsidRPr="00D01E8E" w:rsidRDefault="009503F1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371D66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D01E8E" w:rsidRDefault="005D6CF6" w:rsidP="00677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29845</wp:posOffset>
                      </wp:positionV>
                      <wp:extent cx="1149985" cy="936625"/>
                      <wp:effectExtent l="10160" t="8890" r="11430" b="6985"/>
                      <wp:wrapNone/>
                      <wp:docPr id="1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6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E8E" w:rsidRPr="00D01E8E" w:rsidRDefault="00371D66" w:rsidP="00D01E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Due May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2" o:spid="_x0000_s1121" type="#_x0000_t202" style="position:absolute;margin-left:2.7pt;margin-top:2.35pt;width:90.55pt;height:7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" filled="f" strokecolor="#e36c0a [2409]">
                      <v:textbox inset="0,0,0,0">
                        <w:txbxContent>
                          <w:p w:rsidR="00D01E8E" w:rsidRPr="00D01E8E" w:rsidRDefault="00371D66" w:rsidP="00D01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Due May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5D7E" w:rsidRDefault="00075D7E"/>
    <w:sectPr w:rsidR="00075D7E" w:rsidSect="00E32E5D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E"/>
    <w:rsid w:val="00014C87"/>
    <w:rsid w:val="00075D7E"/>
    <w:rsid w:val="000B5932"/>
    <w:rsid w:val="001239F5"/>
    <w:rsid w:val="002B4AFA"/>
    <w:rsid w:val="00371D66"/>
    <w:rsid w:val="003B5146"/>
    <w:rsid w:val="005510A4"/>
    <w:rsid w:val="00583ABE"/>
    <w:rsid w:val="005D6CF6"/>
    <w:rsid w:val="00630EA1"/>
    <w:rsid w:val="00676ED4"/>
    <w:rsid w:val="006B5627"/>
    <w:rsid w:val="007D4C88"/>
    <w:rsid w:val="007E5B7A"/>
    <w:rsid w:val="008473BB"/>
    <w:rsid w:val="008F1ECC"/>
    <w:rsid w:val="009503F1"/>
    <w:rsid w:val="00B707E3"/>
    <w:rsid w:val="00C656DF"/>
    <w:rsid w:val="00C67774"/>
    <w:rsid w:val="00CF451E"/>
    <w:rsid w:val="00D01E8E"/>
    <w:rsid w:val="00D10113"/>
    <w:rsid w:val="00D13577"/>
    <w:rsid w:val="00D153EE"/>
    <w:rsid w:val="00E002FC"/>
    <w:rsid w:val="00E329FE"/>
    <w:rsid w:val="00E32E5D"/>
    <w:rsid w:val="00E32FA6"/>
    <w:rsid w:val="00E45C15"/>
    <w:rsid w:val="00E67EBB"/>
    <w:rsid w:val="00EE47D1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character" w:customStyle="1" w:styleId="month0">
    <w:name w:val="month"/>
    <w:basedOn w:val="DefaultParagraphFont"/>
    <w:uiPriority w:val="1"/>
    <w:qFormat/>
    <w:rsid w:val="00CF451E"/>
    <w:rPr>
      <w:rFonts w:asciiTheme="minorHAnsi" w:hAnsiTheme="minorHAnsi"/>
      <w:b/>
      <w:color w:val="FFFFFF" w:themeColor="background1"/>
      <w:sz w:val="28"/>
    </w:rPr>
  </w:style>
  <w:style w:type="paragraph" w:styleId="ListParagraph">
    <w:name w:val="List Paragraph"/>
    <w:basedOn w:val="Normal"/>
    <w:uiPriority w:val="34"/>
    <w:qFormat/>
    <w:rsid w:val="00CF451E"/>
    <w:pPr>
      <w:spacing w:after="200" w:line="276" w:lineRule="auto"/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D01E8E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character" w:customStyle="1" w:styleId="month0">
    <w:name w:val="month"/>
    <w:basedOn w:val="DefaultParagraphFont"/>
    <w:uiPriority w:val="1"/>
    <w:qFormat/>
    <w:rsid w:val="00CF451E"/>
    <w:rPr>
      <w:rFonts w:asciiTheme="minorHAnsi" w:hAnsiTheme="minorHAnsi"/>
      <w:b/>
      <w:color w:val="FFFFFF" w:themeColor="background1"/>
      <w:sz w:val="28"/>
    </w:rPr>
  </w:style>
  <w:style w:type="paragraph" w:styleId="ListParagraph">
    <w:name w:val="List Paragraph"/>
    <w:basedOn w:val="Normal"/>
    <w:uiPriority w:val="34"/>
    <w:qFormat/>
    <w:rsid w:val="00CF451E"/>
    <w:pPr>
      <w:spacing w:after="200" w:line="276" w:lineRule="auto"/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D01E8E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S%20Staff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6279328E34884A46E75CE5498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ACC7-3C7F-47BA-A28F-B3B929B7A0AF}"/>
      </w:docPartPr>
      <w:docPartBody>
        <w:p w:rsidR="00521421" w:rsidRDefault="004C73BB">
          <w:pPr>
            <w:pStyle w:val="B806279328E34884A46E75CE5498699F"/>
          </w:pPr>
          <w:r>
            <w:rPr>
              <w:rStyle w:val="NamesChar"/>
            </w:rPr>
            <w:t>School Name</w:t>
          </w:r>
        </w:p>
      </w:docPartBody>
    </w:docPart>
    <w:docPart>
      <w:docPartPr>
        <w:name w:val="C0CBCD64129645B9A83EBACB7A17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64C8-339A-4B69-8500-93D78D53418C}"/>
      </w:docPartPr>
      <w:docPartBody>
        <w:p w:rsidR="00521421" w:rsidRDefault="004C73BB">
          <w:pPr>
            <w:pStyle w:val="C0CBCD64129645B9A83EBACB7A17B68B"/>
          </w:pPr>
          <w:r>
            <w:rPr>
              <w:rStyle w:val="NamesChar"/>
            </w:rPr>
            <w:t>Grade</w:t>
          </w:r>
        </w:p>
      </w:docPartBody>
    </w:docPart>
    <w:docPart>
      <w:docPartPr>
        <w:name w:val="9D64E52EBE2B456785E4DFD6D4C2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06FA-6387-4D21-BBCF-A7552AC64879}"/>
      </w:docPartPr>
      <w:docPartBody>
        <w:p w:rsidR="00521421" w:rsidRDefault="004C73BB">
          <w:pPr>
            <w:pStyle w:val="9D64E52EBE2B456785E4DFD6D4C28AE1"/>
          </w:pPr>
          <w:r>
            <w:rPr>
              <w:rStyle w:val="NamesChar"/>
            </w:rPr>
            <w:t>Teacher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63"/>
    <w:rsid w:val="004C73BB"/>
    <w:rsid w:val="00521421"/>
    <w:rsid w:val="00612165"/>
    <w:rsid w:val="00D30806"/>
    <w:rsid w:val="00F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BC88DBF1E04A8096FC0A597281A8F1">
    <w:name w:val="F4BC88DBF1E04A8096FC0A597281A8F1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9CDEF236F0CC4D829AA0DF368CAC2CC2">
    <w:name w:val="9CDEF236F0CC4D829AA0DF368CAC2CC2"/>
  </w:style>
  <w:style w:type="character" w:customStyle="1" w:styleId="days">
    <w:name w:val="days"/>
    <w:basedOn w:val="DefaultParagraphFont"/>
    <w:uiPriority w:val="1"/>
    <w:qFormat/>
    <w:rPr>
      <w:rFonts w:asciiTheme="minorHAnsi" w:hAnsiTheme="minorHAnsi"/>
      <w:b/>
      <w:color w:val="auto"/>
      <w:sz w:val="28"/>
    </w:rPr>
  </w:style>
  <w:style w:type="paragraph" w:customStyle="1" w:styleId="63D5B055C92A40B3B9D7885CEB30ACE4">
    <w:name w:val="63D5B055C92A40B3B9D7885CEB30ACE4"/>
  </w:style>
  <w:style w:type="paragraph" w:customStyle="1" w:styleId="15E4CEB4456A42149E8A8E03EADECE07">
    <w:name w:val="15E4CEB4456A42149E8A8E03EADECE07"/>
  </w:style>
  <w:style w:type="paragraph" w:customStyle="1" w:styleId="C7F49385D46E45E4BC8E9A5ED86643BC">
    <w:name w:val="C7F49385D46E45E4BC8E9A5ED86643BC"/>
  </w:style>
  <w:style w:type="paragraph" w:customStyle="1" w:styleId="06B4F3C0F68D42D7BEB0B622C67BF6C1">
    <w:name w:val="06B4F3C0F68D42D7BEB0B622C67BF6C1"/>
  </w:style>
  <w:style w:type="paragraph" w:customStyle="1" w:styleId="85AFA5C5233B4FA29CD47D8D4E5F5D6C">
    <w:name w:val="85AFA5C5233B4FA29CD47D8D4E5F5D6C"/>
  </w:style>
  <w:style w:type="paragraph" w:customStyle="1" w:styleId="746C65E5A91443889FBA958AF3E6E2C7">
    <w:name w:val="746C65E5A91443889FBA958AF3E6E2C7"/>
  </w:style>
  <w:style w:type="paragraph" w:customStyle="1" w:styleId="90FCE680C1194724BF76F902F35DBB83">
    <w:name w:val="90FCE680C1194724BF76F902F35DBB83"/>
  </w:style>
  <w:style w:type="paragraph" w:customStyle="1" w:styleId="Names">
    <w:name w:val="Names"/>
    <w:basedOn w:val="Normal"/>
    <w:link w:val="NamesChar"/>
    <w:qFormat/>
    <w:rsid w:val="00F33663"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F33663"/>
    <w:rPr>
      <w:rFonts w:asciiTheme="majorHAnsi" w:eastAsiaTheme="minorHAnsi" w:hAnsiTheme="majorHAnsi"/>
      <w:color w:val="000000" w:themeColor="text1"/>
      <w:sz w:val="24"/>
    </w:rPr>
  </w:style>
  <w:style w:type="paragraph" w:customStyle="1" w:styleId="B806279328E34884A46E75CE5498699F">
    <w:name w:val="B806279328E34884A46E75CE5498699F"/>
  </w:style>
  <w:style w:type="paragraph" w:customStyle="1" w:styleId="C0CBCD64129645B9A83EBACB7A17B68B">
    <w:name w:val="C0CBCD64129645B9A83EBACB7A17B68B"/>
  </w:style>
  <w:style w:type="paragraph" w:customStyle="1" w:styleId="9D64E52EBE2B456785E4DFD6D4C28AE1">
    <w:name w:val="9D64E52EBE2B456785E4DFD6D4C28AE1"/>
  </w:style>
  <w:style w:type="paragraph" w:customStyle="1" w:styleId="1FF5F6B8746F4823AA437BE409772180">
    <w:name w:val="1FF5F6B8746F4823AA437BE409772180"/>
  </w:style>
  <w:style w:type="paragraph" w:customStyle="1" w:styleId="A9ECAFDAC6D64278B4F652DBD3502CCD">
    <w:name w:val="A9ECAFDAC6D64278B4F652DBD3502CCD"/>
  </w:style>
  <w:style w:type="paragraph" w:customStyle="1" w:styleId="E6B6C4DD677145288376B4284792D8A0">
    <w:name w:val="E6B6C4DD677145288376B4284792D8A0"/>
  </w:style>
  <w:style w:type="paragraph" w:customStyle="1" w:styleId="SchoolActivities">
    <w:name w:val="School Activities"/>
    <w:basedOn w:val="Normal"/>
    <w:link w:val="SchoolActivitiesChar"/>
    <w:qFormat/>
    <w:rsid w:val="00F33663"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F33663"/>
    <w:rPr>
      <w:rFonts w:eastAsiaTheme="minorHAnsi"/>
      <w:sz w:val="18"/>
    </w:rPr>
  </w:style>
  <w:style w:type="paragraph" w:customStyle="1" w:styleId="FDC500FA10234ED9AF0195AF85736441">
    <w:name w:val="FDC500FA10234ED9AF0195AF85736441"/>
  </w:style>
  <w:style w:type="paragraph" w:customStyle="1" w:styleId="469A96352B644107B6F1774D419A2CF6">
    <w:name w:val="469A96352B644107B6F1774D419A2CF6"/>
  </w:style>
  <w:style w:type="paragraph" w:customStyle="1" w:styleId="A09B304BB32E4DE9A0A3325F88AAA8F7">
    <w:name w:val="A09B304BB32E4DE9A0A3325F88AAA8F7"/>
  </w:style>
  <w:style w:type="character" w:customStyle="1" w:styleId="dates">
    <w:name w:val="dates"/>
    <w:basedOn w:val="DefaultParagraphFont"/>
    <w:uiPriority w:val="1"/>
    <w:qFormat/>
    <w:rPr>
      <w:rFonts w:asciiTheme="minorHAnsi" w:hAnsiTheme="minorHAnsi"/>
      <w:b/>
      <w:color w:val="FFFFFF" w:themeColor="background1"/>
      <w:sz w:val="20"/>
    </w:rPr>
  </w:style>
  <w:style w:type="paragraph" w:customStyle="1" w:styleId="BEFF9450CAEB490C8A477A810BBE7412">
    <w:name w:val="BEFF9450CAEB490C8A477A810BBE7412"/>
  </w:style>
  <w:style w:type="paragraph" w:customStyle="1" w:styleId="5910DB7915B8405AA49EEFA61F3F6669">
    <w:name w:val="5910DB7915B8405AA49EEFA61F3F6669"/>
    <w:rsid w:val="00F33663"/>
  </w:style>
  <w:style w:type="paragraph" w:customStyle="1" w:styleId="16642FE1F69D4D1592BA20D72F3B21FE">
    <w:name w:val="16642FE1F69D4D1592BA20D72F3B21FE"/>
    <w:rsid w:val="00F33663"/>
  </w:style>
  <w:style w:type="paragraph" w:customStyle="1" w:styleId="96CFBBAE3F8C4D6792E3EF9DA577A191">
    <w:name w:val="96CFBBAE3F8C4D6792E3EF9DA577A191"/>
    <w:rsid w:val="00F33663"/>
  </w:style>
  <w:style w:type="paragraph" w:customStyle="1" w:styleId="C148A1DBCD4E4EE9B623B562FC20E920">
    <w:name w:val="C148A1DBCD4E4EE9B623B562FC20E920"/>
    <w:rsid w:val="00F336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BC88DBF1E04A8096FC0A597281A8F1">
    <w:name w:val="F4BC88DBF1E04A8096FC0A597281A8F1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9CDEF236F0CC4D829AA0DF368CAC2CC2">
    <w:name w:val="9CDEF236F0CC4D829AA0DF368CAC2CC2"/>
  </w:style>
  <w:style w:type="character" w:customStyle="1" w:styleId="days">
    <w:name w:val="days"/>
    <w:basedOn w:val="DefaultParagraphFont"/>
    <w:uiPriority w:val="1"/>
    <w:qFormat/>
    <w:rPr>
      <w:rFonts w:asciiTheme="minorHAnsi" w:hAnsiTheme="minorHAnsi"/>
      <w:b/>
      <w:color w:val="auto"/>
      <w:sz w:val="28"/>
    </w:rPr>
  </w:style>
  <w:style w:type="paragraph" w:customStyle="1" w:styleId="63D5B055C92A40B3B9D7885CEB30ACE4">
    <w:name w:val="63D5B055C92A40B3B9D7885CEB30ACE4"/>
  </w:style>
  <w:style w:type="paragraph" w:customStyle="1" w:styleId="15E4CEB4456A42149E8A8E03EADECE07">
    <w:name w:val="15E4CEB4456A42149E8A8E03EADECE07"/>
  </w:style>
  <w:style w:type="paragraph" w:customStyle="1" w:styleId="C7F49385D46E45E4BC8E9A5ED86643BC">
    <w:name w:val="C7F49385D46E45E4BC8E9A5ED86643BC"/>
  </w:style>
  <w:style w:type="paragraph" w:customStyle="1" w:styleId="06B4F3C0F68D42D7BEB0B622C67BF6C1">
    <w:name w:val="06B4F3C0F68D42D7BEB0B622C67BF6C1"/>
  </w:style>
  <w:style w:type="paragraph" w:customStyle="1" w:styleId="85AFA5C5233B4FA29CD47D8D4E5F5D6C">
    <w:name w:val="85AFA5C5233B4FA29CD47D8D4E5F5D6C"/>
  </w:style>
  <w:style w:type="paragraph" w:customStyle="1" w:styleId="746C65E5A91443889FBA958AF3E6E2C7">
    <w:name w:val="746C65E5A91443889FBA958AF3E6E2C7"/>
  </w:style>
  <w:style w:type="paragraph" w:customStyle="1" w:styleId="90FCE680C1194724BF76F902F35DBB83">
    <w:name w:val="90FCE680C1194724BF76F902F35DBB83"/>
  </w:style>
  <w:style w:type="paragraph" w:customStyle="1" w:styleId="Names">
    <w:name w:val="Names"/>
    <w:basedOn w:val="Normal"/>
    <w:link w:val="NamesChar"/>
    <w:qFormat/>
    <w:rsid w:val="00F33663"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F33663"/>
    <w:rPr>
      <w:rFonts w:asciiTheme="majorHAnsi" w:eastAsiaTheme="minorHAnsi" w:hAnsiTheme="majorHAnsi"/>
      <w:color w:val="000000" w:themeColor="text1"/>
      <w:sz w:val="24"/>
    </w:rPr>
  </w:style>
  <w:style w:type="paragraph" w:customStyle="1" w:styleId="B806279328E34884A46E75CE5498699F">
    <w:name w:val="B806279328E34884A46E75CE5498699F"/>
  </w:style>
  <w:style w:type="paragraph" w:customStyle="1" w:styleId="C0CBCD64129645B9A83EBACB7A17B68B">
    <w:name w:val="C0CBCD64129645B9A83EBACB7A17B68B"/>
  </w:style>
  <w:style w:type="paragraph" w:customStyle="1" w:styleId="9D64E52EBE2B456785E4DFD6D4C28AE1">
    <w:name w:val="9D64E52EBE2B456785E4DFD6D4C28AE1"/>
  </w:style>
  <w:style w:type="paragraph" w:customStyle="1" w:styleId="1FF5F6B8746F4823AA437BE409772180">
    <w:name w:val="1FF5F6B8746F4823AA437BE409772180"/>
  </w:style>
  <w:style w:type="paragraph" w:customStyle="1" w:styleId="A9ECAFDAC6D64278B4F652DBD3502CCD">
    <w:name w:val="A9ECAFDAC6D64278B4F652DBD3502CCD"/>
  </w:style>
  <w:style w:type="paragraph" w:customStyle="1" w:styleId="E6B6C4DD677145288376B4284792D8A0">
    <w:name w:val="E6B6C4DD677145288376B4284792D8A0"/>
  </w:style>
  <w:style w:type="paragraph" w:customStyle="1" w:styleId="SchoolActivities">
    <w:name w:val="School Activities"/>
    <w:basedOn w:val="Normal"/>
    <w:link w:val="SchoolActivitiesChar"/>
    <w:qFormat/>
    <w:rsid w:val="00F33663"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F33663"/>
    <w:rPr>
      <w:rFonts w:eastAsiaTheme="minorHAnsi"/>
      <w:sz w:val="18"/>
    </w:rPr>
  </w:style>
  <w:style w:type="paragraph" w:customStyle="1" w:styleId="FDC500FA10234ED9AF0195AF85736441">
    <w:name w:val="FDC500FA10234ED9AF0195AF85736441"/>
  </w:style>
  <w:style w:type="paragraph" w:customStyle="1" w:styleId="469A96352B644107B6F1774D419A2CF6">
    <w:name w:val="469A96352B644107B6F1774D419A2CF6"/>
  </w:style>
  <w:style w:type="paragraph" w:customStyle="1" w:styleId="A09B304BB32E4DE9A0A3325F88AAA8F7">
    <w:name w:val="A09B304BB32E4DE9A0A3325F88AAA8F7"/>
  </w:style>
  <w:style w:type="character" w:customStyle="1" w:styleId="dates">
    <w:name w:val="dates"/>
    <w:basedOn w:val="DefaultParagraphFont"/>
    <w:uiPriority w:val="1"/>
    <w:qFormat/>
    <w:rPr>
      <w:rFonts w:asciiTheme="minorHAnsi" w:hAnsiTheme="minorHAnsi"/>
      <w:b/>
      <w:color w:val="FFFFFF" w:themeColor="background1"/>
      <w:sz w:val="20"/>
    </w:rPr>
  </w:style>
  <w:style w:type="paragraph" w:customStyle="1" w:styleId="BEFF9450CAEB490C8A477A810BBE7412">
    <w:name w:val="BEFF9450CAEB490C8A477A810BBE7412"/>
  </w:style>
  <w:style w:type="paragraph" w:customStyle="1" w:styleId="5910DB7915B8405AA49EEFA61F3F6669">
    <w:name w:val="5910DB7915B8405AA49EEFA61F3F6669"/>
    <w:rsid w:val="00F33663"/>
  </w:style>
  <w:style w:type="paragraph" w:customStyle="1" w:styleId="16642FE1F69D4D1592BA20D72F3B21FE">
    <w:name w:val="16642FE1F69D4D1592BA20D72F3B21FE"/>
    <w:rsid w:val="00F33663"/>
  </w:style>
  <w:style w:type="paragraph" w:customStyle="1" w:styleId="96CFBBAE3F8C4D6792E3EF9DA577A191">
    <w:name w:val="96CFBBAE3F8C4D6792E3EF9DA577A191"/>
    <w:rsid w:val="00F33663"/>
  </w:style>
  <w:style w:type="paragraph" w:customStyle="1" w:styleId="C148A1DBCD4E4EE9B623B562FC20E920">
    <w:name w:val="C148A1DBCD4E4EE9B623B562FC20E920"/>
    <w:rsid w:val="00F33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09DF8-2FCD-40B9-B134-98A048A1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</Template>
  <TotalTime>137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CCS Staff</dc:creator>
  <cp:lastModifiedBy>CCS Staff</cp:lastModifiedBy>
  <cp:revision>9</cp:revision>
  <cp:lastPrinted>2013-04-08T15:16:00Z</cp:lastPrinted>
  <dcterms:created xsi:type="dcterms:W3CDTF">2013-04-07T22:18:00Z</dcterms:created>
  <dcterms:modified xsi:type="dcterms:W3CDTF">2013-04-10T14:21:00Z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