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D8" w:rsidRDefault="007F61EC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Type Name</w:t>
      </w:r>
    </w:p>
    <w:p w:rsidR="007F61EC" w:rsidRDefault="007F61EC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Resize name to 24</w:t>
      </w:r>
    </w:p>
    <w:p w:rsidR="007F61EC" w:rsidRDefault="007F61EC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Insert square shape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in bottom right corner</w:t>
      </w:r>
    </w:p>
    <w:p w:rsidR="007F61EC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with red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a text box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in center of paper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Type cone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text to blue</w:t>
      </w:r>
    </w:p>
    <w:p w:rsidR="006B288E" w:rsidRDefault="006B288E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Your Drawing Tool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text box to cone shape</w:t>
      </w:r>
      <w:r w:rsidR="006B288E">
        <w:rPr>
          <w:sz w:val="28"/>
          <w:szCs w:val="28"/>
        </w:rPr>
        <w:t xml:space="preserve"> (Edit Shapes)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Insert orange word art</w:t>
      </w:r>
    </w:p>
    <w:p w:rsidR="00D95AE5" w:rsidRDefault="006B288E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Type </w:t>
      </w:r>
      <w:r w:rsidR="00D95AE5">
        <w:rPr>
          <w:sz w:val="28"/>
          <w:szCs w:val="28"/>
        </w:rPr>
        <w:t>word art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 line to black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in upper right corner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Insert any clip art</w:t>
      </w:r>
    </w:p>
    <w:p w:rsidR="00D95AE5" w:rsidRDefault="00D95AE5" w:rsidP="007F61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Place under text box</w:t>
      </w:r>
    </w:p>
    <w:p w:rsidR="00185E97" w:rsidRPr="007B5F50" w:rsidRDefault="00D95AE5" w:rsidP="007B5F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Put circle frame around clip art</w:t>
      </w:r>
    </w:p>
    <w:p w:rsidR="00185E97" w:rsidRDefault="007B5F50" w:rsidP="00185E9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19</w:t>
      </w:r>
      <w:r w:rsidR="00185E97">
        <w:rPr>
          <w:sz w:val="28"/>
          <w:szCs w:val="28"/>
        </w:rPr>
        <w:t>.Change the Picture to Purple</w:t>
      </w:r>
    </w:p>
    <w:p w:rsidR="00185E97" w:rsidRDefault="007B5F50" w:rsidP="00185E9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20</w:t>
      </w:r>
      <w:r w:rsidR="00185E97">
        <w:rPr>
          <w:sz w:val="28"/>
          <w:szCs w:val="28"/>
        </w:rPr>
        <w:t>.Type word Sunny above Text Box</w:t>
      </w:r>
    </w:p>
    <w:p w:rsidR="00185E97" w:rsidRDefault="007B5F50" w:rsidP="00185E9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21</w:t>
      </w:r>
      <w:r w:rsidR="00185E97">
        <w:rPr>
          <w:sz w:val="28"/>
          <w:szCs w:val="28"/>
        </w:rPr>
        <w:t>.Use Text Effect to Change to Grey</w:t>
      </w:r>
    </w:p>
    <w:p w:rsidR="00185E97" w:rsidRDefault="007B5F50" w:rsidP="00185E9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22</w:t>
      </w:r>
      <w:r w:rsidR="00185E97">
        <w:rPr>
          <w:sz w:val="28"/>
          <w:szCs w:val="28"/>
        </w:rPr>
        <w:t>.Put a Purple Glow around Sunny</w:t>
      </w:r>
    </w:p>
    <w:p w:rsidR="00185E97" w:rsidRDefault="007B5F50" w:rsidP="00185E97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23</w:t>
      </w:r>
      <w:r w:rsidR="00185E97">
        <w:rPr>
          <w:sz w:val="28"/>
          <w:szCs w:val="28"/>
        </w:rPr>
        <w:t>.Change siz</w:t>
      </w:r>
      <w:r>
        <w:rPr>
          <w:sz w:val="28"/>
          <w:szCs w:val="28"/>
        </w:rPr>
        <w:t>e</w:t>
      </w:r>
      <w:r w:rsidR="00185E97">
        <w:rPr>
          <w:sz w:val="28"/>
          <w:szCs w:val="28"/>
        </w:rPr>
        <w:t xml:space="preserve"> to 36</w:t>
      </w:r>
    </w:p>
    <w:p w:rsidR="00D95AE5" w:rsidRPr="007F61EC" w:rsidRDefault="007B5F50" w:rsidP="00185E9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24</w:t>
      </w:r>
      <w:bookmarkStart w:id="0" w:name="_GoBack"/>
      <w:bookmarkEnd w:id="0"/>
      <w:r w:rsidR="00185E97">
        <w:rPr>
          <w:sz w:val="28"/>
          <w:szCs w:val="28"/>
        </w:rPr>
        <w:t>.</w:t>
      </w:r>
      <w:r w:rsidR="00D95AE5">
        <w:rPr>
          <w:sz w:val="28"/>
          <w:szCs w:val="28"/>
        </w:rPr>
        <w:t>Change word art text with done</w:t>
      </w:r>
    </w:p>
    <w:sectPr w:rsidR="00D95AE5" w:rsidRPr="007F61EC" w:rsidSect="007F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12E4"/>
    <w:multiLevelType w:val="hybridMultilevel"/>
    <w:tmpl w:val="E8D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45409"/>
    <w:multiLevelType w:val="hybridMultilevel"/>
    <w:tmpl w:val="69324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8E"/>
    <w:rsid w:val="000B5277"/>
    <w:rsid w:val="001527A0"/>
    <w:rsid w:val="00185E97"/>
    <w:rsid w:val="001D79E0"/>
    <w:rsid w:val="006B288E"/>
    <w:rsid w:val="007701B0"/>
    <w:rsid w:val="007B5F50"/>
    <w:rsid w:val="007F61EC"/>
    <w:rsid w:val="00893353"/>
    <w:rsid w:val="00D95AE5"/>
    <w:rsid w:val="00D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mputer%20Skills\5th%20grade\5th%20grade%20word%20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5th grade word project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City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2011-09-01T02:42:00Z</dcterms:created>
  <dcterms:modified xsi:type="dcterms:W3CDTF">2012-09-18T01:54:00Z</dcterms:modified>
</cp:coreProperties>
</file>